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57"/>
      </w:tblGrid>
      <w:tr w:rsidR="00677695" w:rsidRPr="000B2275" w:rsidTr="00DD0022">
        <w:trPr>
          <w:trHeight w:val="489"/>
          <w:jc w:val="center"/>
        </w:trPr>
        <w:tc>
          <w:tcPr>
            <w:tcW w:w="9531" w:type="dxa"/>
            <w:gridSpan w:val="5"/>
            <w:vAlign w:val="center"/>
          </w:tcPr>
          <w:p w:rsidR="00677695" w:rsidRPr="000B2275" w:rsidRDefault="00112B78" w:rsidP="008D3116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8D3116">
              <w:rPr>
                <w:lang w:val="en-US"/>
              </w:rPr>
              <w:t>May</w:t>
            </w:r>
            <w:r w:rsidR="009F4DED">
              <w:rPr>
                <w:lang w:val="en-US"/>
              </w:rPr>
              <w:t xml:space="preserve"> 2016</w:t>
            </w:r>
            <w:r w:rsidR="007A472A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8D3116">
              <w:rPr>
                <w:lang w:val="en-US"/>
              </w:rPr>
              <w:t>Waikoloa</w:t>
            </w:r>
            <w:r w:rsidR="00FD68D7">
              <w:rPr>
                <w:lang w:val="en-US"/>
              </w:rPr>
              <w:t xml:space="preserve">, </w:t>
            </w:r>
            <w:r w:rsidR="008D3116">
              <w:rPr>
                <w:lang w:val="en-US"/>
              </w:rPr>
              <w:t>USA</w:t>
            </w:r>
          </w:p>
        </w:tc>
      </w:tr>
      <w:tr w:rsidR="00677695" w:rsidRPr="000B2275" w:rsidTr="00DD0022">
        <w:trPr>
          <w:trHeight w:val="362"/>
          <w:jc w:val="center"/>
        </w:trPr>
        <w:tc>
          <w:tcPr>
            <w:tcW w:w="9531" w:type="dxa"/>
            <w:gridSpan w:val="5"/>
            <w:vAlign w:val="center"/>
          </w:tcPr>
          <w:p w:rsidR="00677695" w:rsidRPr="001B6E6D" w:rsidRDefault="00677695" w:rsidP="001B6E6D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1B6E6D">
              <w:rPr>
                <w:b w:val="0"/>
                <w:sz w:val="20"/>
                <w:lang w:val="en-US"/>
              </w:rPr>
              <w:t>07-26</w:t>
            </w:r>
            <w:r w:rsidR="009F4DED">
              <w:rPr>
                <w:b w:val="0"/>
                <w:sz w:val="20"/>
                <w:lang w:val="en-US"/>
              </w:rPr>
              <w:t>-2016</w:t>
            </w:r>
          </w:p>
        </w:tc>
      </w:tr>
      <w:tr w:rsidR="00677695" w:rsidRPr="000B2275" w:rsidTr="00DD0022">
        <w:trPr>
          <w:cantSplit/>
          <w:trHeight w:val="235"/>
          <w:jc w:val="center"/>
        </w:trPr>
        <w:tc>
          <w:tcPr>
            <w:tcW w:w="9531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DD0022">
        <w:trPr>
          <w:trHeight w:val="225"/>
          <w:jc w:val="center"/>
        </w:trPr>
        <w:tc>
          <w:tcPr>
            <w:tcW w:w="1551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357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:rsidTr="00DD0022">
        <w:trPr>
          <w:trHeight w:val="378"/>
          <w:jc w:val="center"/>
        </w:trPr>
        <w:tc>
          <w:tcPr>
            <w:tcW w:w="1551" w:type="dxa"/>
          </w:tcPr>
          <w:p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</w:tcPr>
          <w:p w:rsidR="009A517B" w:rsidRPr="009A517B" w:rsidRDefault="00183314" w:rsidP="00EA1E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Marvell</w:t>
            </w:r>
          </w:p>
        </w:tc>
        <w:tc>
          <w:tcPr>
            <w:tcW w:w="2268" w:type="dxa"/>
          </w:tcPr>
          <w:p w:rsidR="009A517B" w:rsidRPr="009A517B" w:rsidRDefault="00A67845" w:rsidP="009A517B">
            <w:pPr>
              <w:rPr>
                <w:szCs w:val="22"/>
              </w:rPr>
            </w:pPr>
            <w:r>
              <w:rPr>
                <w:szCs w:val="22"/>
              </w:rPr>
              <w:t>5488 Marvell Lane Santa Clara, CA, 95054</w:t>
            </w:r>
          </w:p>
        </w:tc>
        <w:tc>
          <w:tcPr>
            <w:tcW w:w="1843" w:type="dxa"/>
          </w:tcPr>
          <w:p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357" w:type="dxa"/>
          </w:tcPr>
          <w:p w:rsidR="009A517B" w:rsidRPr="009A517B" w:rsidRDefault="00164485" w:rsidP="00EA1E34">
            <w:pPr>
              <w:rPr>
                <w:szCs w:val="22"/>
              </w:rPr>
            </w:pPr>
            <w:r>
              <w:rPr>
                <w:szCs w:val="22"/>
              </w:rPr>
              <w:t>leileiw@marvell.com</w:t>
            </w:r>
          </w:p>
        </w:tc>
      </w:tr>
      <w:tr w:rsidR="00183314" w:rsidRPr="009A517B" w:rsidTr="00DD0022">
        <w:trPr>
          <w:trHeight w:val="378"/>
          <w:jc w:val="center"/>
        </w:trPr>
        <w:tc>
          <w:tcPr>
            <w:tcW w:w="1551" w:type="dxa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</w:tcPr>
          <w:p w:rsidR="00183314" w:rsidRPr="009A517B" w:rsidRDefault="00183314" w:rsidP="00167D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100 Stirrup Circle</w:t>
            </w:r>
          </w:p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Florissant, CO  80816</w:t>
            </w:r>
          </w:p>
        </w:tc>
        <w:tc>
          <w:tcPr>
            <w:tcW w:w="1843" w:type="dxa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357" w:type="dxa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:rsidR="00CA09B2" w:rsidRPr="000B2275" w:rsidRDefault="00362B1B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97.15pt;z-index:251657728;mso-position-horizontal-relative:text;mso-position-vertical-relative:text" o:allowincell="f" stroked="f">
            <v:textbox style="mso-next-textbox:#_x0000_s1026">
              <w:txbxContent>
                <w:p w:rsidR="007F7C0E" w:rsidRDefault="007F7C0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F7C0E" w:rsidRDefault="007F7C0E" w:rsidP="00677695">
                  <w:pPr>
                    <w:jc w:val="both"/>
                  </w:pPr>
                  <w:r>
                    <w:t xml:space="preserve">Meeing </w:t>
                  </w:r>
                  <w:r w:rsidRPr="009A757D">
                    <w:t xml:space="preserve">Minutes for the </w:t>
                  </w:r>
                  <w:r>
                    <w:t xml:space="preserve">WNG SC </w:t>
                  </w:r>
                  <w:r w:rsidRPr="009A757D">
                    <w:t xml:space="preserve">meeting held in </w:t>
                  </w:r>
                  <w:r w:rsidR="003C74B4">
                    <w:t>San Diego, CA, USA - July</w:t>
                  </w:r>
                  <w:r>
                    <w:t>, 2016.</w:t>
                  </w:r>
                </w:p>
              </w:txbxContent>
            </v:textbox>
          </v:shape>
        </w:pict>
      </w:r>
    </w:p>
    <w:p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C458FF" w:rsidRPr="007A7C2E">
        <w:rPr>
          <w:b/>
          <w:sz w:val="24"/>
          <w:szCs w:val="22"/>
          <w:u w:val="single"/>
          <w:lang w:val="en-US"/>
        </w:rPr>
        <w:lastRenderedPageBreak/>
        <w:t xml:space="preserve">Tuesday, </w:t>
      </w:r>
      <w:r w:rsidR="00BE2B11">
        <w:rPr>
          <w:b/>
          <w:sz w:val="24"/>
          <w:szCs w:val="22"/>
          <w:u w:val="single"/>
          <w:lang w:val="en-US"/>
        </w:rPr>
        <w:t>July 26</w:t>
      </w:r>
      <w:r w:rsidR="009F4DED">
        <w:rPr>
          <w:b/>
          <w:sz w:val="24"/>
          <w:szCs w:val="22"/>
          <w:u w:val="single"/>
          <w:lang w:val="en-US"/>
        </w:rPr>
        <w:t>, 2016</w:t>
      </w:r>
      <w:r w:rsidR="00C458FF" w:rsidRPr="007A7C2E">
        <w:rPr>
          <w:b/>
          <w:sz w:val="24"/>
          <w:szCs w:val="22"/>
          <w:u w:val="single"/>
          <w:lang w:val="en-US"/>
        </w:rPr>
        <w:t>, 8:00 AM to 10:00 AM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BE2B11">
        <w:rPr>
          <w:b/>
          <w:sz w:val="24"/>
          <w:szCs w:val="22"/>
          <w:u w:val="single"/>
          <w:lang w:val="en-US"/>
        </w:rPr>
        <w:t>PT</w:t>
      </w:r>
    </w:p>
    <w:p w:rsidR="00A44453" w:rsidRPr="000B2275" w:rsidRDefault="00A44453" w:rsidP="005376A1">
      <w:pPr>
        <w:rPr>
          <w:lang w:val="en-US"/>
        </w:rPr>
      </w:pPr>
    </w:p>
    <w:p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C16299" w:rsidRPr="00502A86">
        <w:rPr>
          <w:sz w:val="24"/>
          <w:szCs w:val="24"/>
        </w:rPr>
        <w:t>Jim Lansford</w:t>
      </w:r>
      <w:r w:rsidR="00555D75">
        <w:rPr>
          <w:sz w:val="24"/>
          <w:szCs w:val="24"/>
          <w:lang w:val="en-US"/>
        </w:rPr>
        <w:t xml:space="preserve"> (</w:t>
      </w:r>
      <w:r w:rsidR="00502A86">
        <w:rPr>
          <w:sz w:val="24"/>
          <w:szCs w:val="24"/>
          <w:lang w:val="en-US"/>
        </w:rPr>
        <w:t>Qualcomm</w:t>
      </w:r>
      <w:r w:rsidR="00C16299" w:rsidRPr="00502A86">
        <w:rPr>
          <w:sz w:val="24"/>
          <w:szCs w:val="24"/>
          <w:lang w:val="en-US"/>
        </w:rPr>
        <w:t>)</w:t>
      </w:r>
    </w:p>
    <w:p w:rsidR="009F4DED" w:rsidRPr="00502A86" w:rsidRDefault="009F4DED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(Marvell)</w:t>
      </w:r>
    </w:p>
    <w:p w:rsidR="00713928" w:rsidRDefault="00713928" w:rsidP="00A82C4E">
      <w:pPr>
        <w:rPr>
          <w:b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104CF7" w:rsidRDefault="00104CF7" w:rsidP="00104CF7">
      <w:pPr>
        <w:spacing w:before="60" w:after="60"/>
        <w:rPr>
          <w:lang w:val="en-US"/>
        </w:rPr>
      </w:pPr>
      <w:r>
        <w:rPr>
          <w:lang w:val="en-US"/>
        </w:rPr>
        <w:t xml:space="preserve">The meeting agenda is shown below, and also published in the agenda document: </w:t>
      </w:r>
    </w:p>
    <w:p w:rsidR="007D0D54" w:rsidRDefault="00362B1B" w:rsidP="00104CF7">
      <w:pPr>
        <w:spacing w:before="60" w:after="60"/>
      </w:pPr>
      <w:hyperlink r:id="rId8" w:history="1">
        <w:r w:rsidR="00245BA2" w:rsidRPr="000F3D2F">
          <w:rPr>
            <w:rStyle w:val="Hyperlink"/>
          </w:rPr>
          <w:t>https://mentor.ieee.org/802.11/dcn/16/11-16-0797-02-0wng-agenda-for-wng-2016-07.ppt</w:t>
        </w:r>
      </w:hyperlink>
      <w:r w:rsidR="00245BA2">
        <w:t xml:space="preserve"> </w:t>
      </w:r>
    </w:p>
    <w:p w:rsidR="00DA28F4" w:rsidRPr="00245BA2" w:rsidRDefault="00245BA2" w:rsidP="00245BA2">
      <w:pPr>
        <w:numPr>
          <w:ilvl w:val="0"/>
          <w:numId w:val="18"/>
        </w:numPr>
        <w:spacing w:before="60" w:after="60"/>
        <w:rPr>
          <w:lang w:val="en-US"/>
        </w:rPr>
      </w:pPr>
      <w:r w:rsidRPr="00245BA2">
        <w:rPr>
          <w:b/>
          <w:bCs/>
        </w:rPr>
        <w:t>Call Meeting to Order</w:t>
      </w:r>
    </w:p>
    <w:p w:rsidR="00DA28F4" w:rsidRPr="00245BA2" w:rsidRDefault="00245BA2" w:rsidP="00245BA2">
      <w:pPr>
        <w:numPr>
          <w:ilvl w:val="0"/>
          <w:numId w:val="18"/>
        </w:numPr>
        <w:spacing w:before="60" w:after="60"/>
        <w:rPr>
          <w:lang w:val="en-US"/>
        </w:rPr>
      </w:pPr>
      <w:r w:rsidRPr="00245BA2">
        <w:rPr>
          <w:b/>
          <w:bCs/>
          <w:lang w:val="en-US"/>
        </w:rPr>
        <w:t>Agenda approval</w:t>
      </w:r>
    </w:p>
    <w:p w:rsidR="00DA28F4" w:rsidRPr="00245BA2" w:rsidRDefault="00245BA2" w:rsidP="00245BA2">
      <w:pPr>
        <w:numPr>
          <w:ilvl w:val="0"/>
          <w:numId w:val="18"/>
        </w:numPr>
        <w:spacing w:before="60" w:after="60"/>
        <w:rPr>
          <w:lang w:val="en-US"/>
        </w:rPr>
      </w:pPr>
      <w:r w:rsidRPr="00245BA2">
        <w:rPr>
          <w:b/>
          <w:bCs/>
          <w:lang w:val="en-US"/>
        </w:rPr>
        <w:t>Attendance reminder</w:t>
      </w:r>
    </w:p>
    <w:p w:rsidR="00DA28F4" w:rsidRPr="00245BA2" w:rsidRDefault="00245BA2" w:rsidP="00245BA2">
      <w:pPr>
        <w:numPr>
          <w:ilvl w:val="0"/>
          <w:numId w:val="18"/>
        </w:numPr>
        <w:spacing w:before="60" w:after="60"/>
        <w:rPr>
          <w:lang w:val="en-US"/>
        </w:rPr>
      </w:pPr>
      <w:r w:rsidRPr="00245BA2">
        <w:rPr>
          <w:b/>
          <w:bCs/>
          <w:lang w:val="en-US"/>
        </w:rPr>
        <w:t>Documentation reminder</w:t>
      </w:r>
    </w:p>
    <w:p w:rsidR="00DA28F4" w:rsidRPr="00245BA2" w:rsidRDefault="00245BA2" w:rsidP="00245BA2">
      <w:pPr>
        <w:numPr>
          <w:ilvl w:val="0"/>
          <w:numId w:val="18"/>
        </w:numPr>
        <w:spacing w:before="60" w:after="60"/>
        <w:rPr>
          <w:lang w:val="en-US"/>
        </w:rPr>
      </w:pPr>
      <w:r w:rsidRPr="00245BA2">
        <w:rPr>
          <w:b/>
          <w:bCs/>
        </w:rPr>
        <w:t>Approval of Previous meeting minutes</w:t>
      </w:r>
    </w:p>
    <w:p w:rsidR="00DA28F4" w:rsidRPr="00245BA2" w:rsidRDefault="00245BA2" w:rsidP="00EB7F7A">
      <w:pPr>
        <w:numPr>
          <w:ilvl w:val="1"/>
          <w:numId w:val="18"/>
        </w:numPr>
        <w:tabs>
          <w:tab w:val="clear" w:pos="1440"/>
          <w:tab w:val="num" w:pos="1080"/>
        </w:tabs>
        <w:spacing w:before="60" w:after="60"/>
        <w:ind w:left="1080"/>
        <w:rPr>
          <w:lang w:val="en-US"/>
        </w:rPr>
      </w:pPr>
      <w:r w:rsidRPr="00245BA2">
        <w:t xml:space="preserve"> </w:t>
      </w:r>
      <w:hyperlink r:id="rId9" w:history="1">
        <w:r w:rsidR="00CD3ED3" w:rsidRPr="00245BA2">
          <w:rPr>
            <w:rStyle w:val="Hyperlink"/>
          </w:rPr>
          <w:t>https://mentor.ieee.org/802.11/dcn/16/11-16-0706-00-0wng-wng-meeting-minutes-of-2016-may-waikoloa.docx</w:t>
        </w:r>
      </w:hyperlink>
      <w:r w:rsidRPr="00245BA2">
        <w:t xml:space="preserve"> </w:t>
      </w:r>
    </w:p>
    <w:p w:rsidR="00DA28F4" w:rsidRPr="00245BA2" w:rsidRDefault="00245BA2" w:rsidP="00245BA2">
      <w:pPr>
        <w:numPr>
          <w:ilvl w:val="0"/>
          <w:numId w:val="18"/>
        </w:numPr>
        <w:spacing w:before="60" w:after="60"/>
        <w:rPr>
          <w:lang w:val="en-US"/>
        </w:rPr>
      </w:pPr>
      <w:r w:rsidRPr="00245BA2">
        <w:rPr>
          <w:b/>
          <w:bCs/>
        </w:rPr>
        <w:t>Announcements</w:t>
      </w:r>
    </w:p>
    <w:p w:rsidR="00DA28F4" w:rsidRPr="00245BA2" w:rsidRDefault="00245BA2" w:rsidP="00245BA2">
      <w:pPr>
        <w:numPr>
          <w:ilvl w:val="0"/>
          <w:numId w:val="18"/>
        </w:numPr>
        <w:spacing w:before="60" w:after="60"/>
        <w:rPr>
          <w:lang w:val="en-US"/>
        </w:rPr>
      </w:pPr>
      <w:r w:rsidRPr="00245BA2">
        <w:rPr>
          <w:b/>
          <w:bCs/>
        </w:rPr>
        <w:t>Presentations</w:t>
      </w:r>
    </w:p>
    <w:p w:rsidR="00DA28F4" w:rsidRPr="00245BA2" w:rsidRDefault="00245BA2" w:rsidP="00245BA2">
      <w:pPr>
        <w:numPr>
          <w:ilvl w:val="0"/>
          <w:numId w:val="18"/>
        </w:numPr>
        <w:spacing w:before="60" w:after="60"/>
        <w:rPr>
          <w:lang w:val="en-US"/>
        </w:rPr>
      </w:pPr>
      <w:r w:rsidRPr="00245BA2">
        <w:rPr>
          <w:b/>
          <w:bCs/>
          <w:lang w:val="en-US"/>
        </w:rPr>
        <w:t>Plans for September 2016</w:t>
      </w:r>
    </w:p>
    <w:p w:rsidR="00DA28F4" w:rsidRPr="00245BA2" w:rsidRDefault="00245BA2" w:rsidP="00245BA2">
      <w:pPr>
        <w:numPr>
          <w:ilvl w:val="0"/>
          <w:numId w:val="18"/>
        </w:numPr>
        <w:spacing w:before="60" w:after="60"/>
        <w:rPr>
          <w:lang w:val="en-US"/>
        </w:rPr>
      </w:pPr>
      <w:r w:rsidRPr="00245BA2">
        <w:rPr>
          <w:b/>
          <w:bCs/>
          <w:lang w:val="en-US"/>
        </w:rPr>
        <w:t>Adjournment</w:t>
      </w:r>
    </w:p>
    <w:p w:rsidR="00104CF7" w:rsidRDefault="00104CF7" w:rsidP="00D55CB1"/>
    <w:p w:rsidR="005C5B06" w:rsidRDefault="005C5B06" w:rsidP="00D55CB1">
      <w:pPr>
        <w:rPr>
          <w:b/>
          <w:sz w:val="24"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C458FF" w:rsidRPr="000B2275" w:rsidRDefault="00C458FF" w:rsidP="00104CF7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Meeting called to order </w:t>
      </w:r>
      <w:r w:rsidR="007F7C0E">
        <w:rPr>
          <w:lang w:val="en-US"/>
        </w:rPr>
        <w:t>at 08:00</w:t>
      </w:r>
      <w:r w:rsidR="006B768E">
        <w:rPr>
          <w:lang w:val="en-US"/>
        </w:rPr>
        <w:t>AM</w:t>
      </w:r>
      <w:r w:rsidR="004264F9">
        <w:rPr>
          <w:lang w:val="en-US"/>
        </w:rPr>
        <w:t xml:space="preserve"> </w:t>
      </w:r>
      <w:r w:rsidR="00EB7F7A">
        <w:rPr>
          <w:lang w:val="en-US"/>
        </w:rPr>
        <w:t>PT</w:t>
      </w:r>
      <w:r w:rsidR="006B768E">
        <w:rPr>
          <w:lang w:val="en-US"/>
        </w:rPr>
        <w:t xml:space="preserve"> </w:t>
      </w:r>
      <w:r w:rsidRPr="000B2275">
        <w:rPr>
          <w:lang w:val="en-US"/>
        </w:rPr>
        <w:t xml:space="preserve">on </w:t>
      </w:r>
      <w:r w:rsidR="001D196C">
        <w:rPr>
          <w:lang w:val="en-US"/>
        </w:rPr>
        <w:t xml:space="preserve">Tuesday, </w:t>
      </w:r>
      <w:r w:rsidR="002E66CD">
        <w:rPr>
          <w:lang w:val="en-US"/>
        </w:rPr>
        <w:t>July 26</w:t>
      </w:r>
      <w:r w:rsidR="00536D8A">
        <w:rPr>
          <w:lang w:val="en-US"/>
        </w:rPr>
        <w:t>,</w:t>
      </w:r>
      <w:r w:rsidR="00592C7E" w:rsidRPr="000B2275">
        <w:rPr>
          <w:lang w:val="en-US"/>
        </w:rPr>
        <w:t xml:space="preserve"> </w:t>
      </w:r>
      <w:r w:rsidR="00E94DEE">
        <w:rPr>
          <w:lang w:val="en-US"/>
        </w:rPr>
        <w:t>201</w:t>
      </w:r>
      <w:r w:rsidR="009F4DED">
        <w:rPr>
          <w:lang w:val="en-US"/>
        </w:rPr>
        <w:t>6</w:t>
      </w:r>
      <w:r w:rsidRPr="000B2275">
        <w:rPr>
          <w:lang w:val="en-US"/>
        </w:rPr>
        <w:t xml:space="preserve"> by </w:t>
      </w:r>
      <w:r w:rsidR="000C693B">
        <w:rPr>
          <w:lang w:val="en-US"/>
        </w:rPr>
        <w:t xml:space="preserve">Chair, </w:t>
      </w:r>
      <w:r w:rsidR="00502A86">
        <w:rPr>
          <w:lang w:val="en-US"/>
        </w:rPr>
        <w:t>Jim Lansford</w:t>
      </w:r>
      <w:r w:rsidRPr="000B2275">
        <w:rPr>
          <w:lang w:val="en-US"/>
        </w:rPr>
        <w:t xml:space="preserve">.  </w:t>
      </w:r>
      <w:bookmarkEnd w:id="0"/>
      <w:bookmarkEnd w:id="1"/>
    </w:p>
    <w:p w:rsidR="002E66CD" w:rsidRDefault="009C5B6B" w:rsidP="00383E52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Agenda approval:</w:t>
      </w:r>
      <w:r w:rsidR="002E66CD">
        <w:rPr>
          <w:lang w:val="en-US"/>
        </w:rPr>
        <w:t xml:space="preserve"> </w:t>
      </w:r>
      <w:hyperlink r:id="rId10" w:history="1">
        <w:r w:rsidR="002E66CD" w:rsidRPr="000F3D2F">
          <w:rPr>
            <w:rStyle w:val="Hyperlink"/>
          </w:rPr>
          <w:t>https://mentor.ieee.org/802.11/dcn/16/11-16-0797-02-0wng-agenda-for-wng-2016-07.ppt</w:t>
        </w:r>
      </w:hyperlink>
    </w:p>
    <w:p w:rsidR="002532BE" w:rsidRPr="002E66CD" w:rsidRDefault="007F7C0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lang w:val="en-US"/>
        </w:rPr>
      </w:pPr>
      <w:r w:rsidRPr="002E66CD">
        <w:rPr>
          <w:lang w:val="en-US"/>
        </w:rPr>
        <w:t xml:space="preserve"> </w:t>
      </w:r>
      <w:r w:rsidR="002532BE" w:rsidRPr="002E66CD">
        <w:rPr>
          <w:lang w:val="en-US"/>
        </w:rPr>
        <w:t>The agenda was approved by unanimous consent</w:t>
      </w:r>
    </w:p>
    <w:p w:rsidR="00173152" w:rsidRPr="002532BE" w:rsidRDefault="00C458FF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6B768E">
        <w:rPr>
          <w:lang w:val="en-US"/>
        </w:rPr>
        <w:t>The chair also noted the affiliation FAQ, anti-trust FAQ, ethics code, IEEE 802.11 policies and procedures, and IEEE 802 policies and procedures</w:t>
      </w:r>
    </w:p>
    <w:p w:rsidR="00957827" w:rsidRPr="000B2275" w:rsidRDefault="00957827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>The chair covered the voting rules for WNG SC, being a standing committee</w:t>
      </w:r>
    </w:p>
    <w:p w:rsidR="00C458FF" w:rsidRPr="003443AD" w:rsidRDefault="007775A5" w:rsidP="003443AD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Approximately</w:t>
      </w:r>
      <w:r w:rsidR="009C1514">
        <w:rPr>
          <w:lang w:val="en-US"/>
        </w:rPr>
        <w:t xml:space="preserve"> </w:t>
      </w:r>
      <w:r w:rsidR="00264E0A">
        <w:rPr>
          <w:lang w:val="en-US"/>
        </w:rPr>
        <w:t>1</w:t>
      </w:r>
      <w:r w:rsidR="002E66CD">
        <w:rPr>
          <w:lang w:val="en-US"/>
        </w:rPr>
        <w:t>31</w:t>
      </w:r>
      <w:r>
        <w:rPr>
          <w:lang w:val="en-US"/>
        </w:rPr>
        <w:t xml:space="preserve"> people were in attendance</w:t>
      </w:r>
      <w:r w:rsidR="006B768E">
        <w:rPr>
          <w:lang w:val="en-US"/>
        </w:rPr>
        <w:t>.</w:t>
      </w:r>
    </w:p>
    <w:p w:rsidR="00C458FF" w:rsidRPr="003443AD" w:rsidRDefault="00C458FF" w:rsidP="003443AD">
      <w:pPr>
        <w:numPr>
          <w:ilvl w:val="0"/>
          <w:numId w:val="1"/>
        </w:numPr>
        <w:spacing w:before="60" w:after="60"/>
        <w:rPr>
          <w:lang w:val="en-US"/>
        </w:rPr>
      </w:pPr>
      <w:r w:rsidRPr="003443AD">
        <w:rPr>
          <w:lang w:val="en-US"/>
        </w:rPr>
        <w:t>Approval of previous meeting minutes</w:t>
      </w:r>
    </w:p>
    <w:p w:rsidR="003443AD" w:rsidRDefault="00104CF7" w:rsidP="00BC3022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bookmarkStart w:id="2" w:name="OLE_LINK3"/>
      <w:bookmarkStart w:id="3" w:name="OLE_LINK6"/>
      <w:r>
        <w:rPr>
          <w:lang w:val="en-US"/>
        </w:rPr>
        <w:t>T</w:t>
      </w:r>
      <w:r w:rsidR="00502A86">
        <w:rPr>
          <w:lang w:val="en-US"/>
        </w:rPr>
        <w:t xml:space="preserve">he minutes </w:t>
      </w:r>
      <w:r w:rsidR="000C693B">
        <w:rPr>
          <w:lang w:val="en-US"/>
        </w:rPr>
        <w:t>for</w:t>
      </w:r>
      <w:r w:rsidR="003443AD">
        <w:rPr>
          <w:lang w:val="en-US"/>
        </w:rPr>
        <w:t xml:space="preserve"> </w:t>
      </w:r>
      <w:r w:rsidR="002E66CD">
        <w:rPr>
          <w:lang w:val="en-US"/>
        </w:rPr>
        <w:t>May-2016</w:t>
      </w:r>
      <w:r w:rsidR="00502A86">
        <w:rPr>
          <w:lang w:val="en-US"/>
        </w:rPr>
        <w:t xml:space="preserve"> </w:t>
      </w:r>
      <w:r w:rsidR="002E66CD">
        <w:rPr>
          <w:lang w:val="en-US"/>
        </w:rPr>
        <w:t>Waikoloa</w:t>
      </w:r>
      <w:r w:rsidR="00383E52">
        <w:rPr>
          <w:lang w:val="en-US"/>
        </w:rPr>
        <w:t xml:space="preserve"> meeting: </w:t>
      </w:r>
    </w:p>
    <w:p w:rsidR="000C693B" w:rsidRDefault="00362B1B" w:rsidP="002E66CD">
      <w:pPr>
        <w:spacing w:before="60" w:after="60"/>
        <w:ind w:left="720"/>
      </w:pPr>
      <w:hyperlink r:id="rId11" w:history="1">
        <w:r w:rsidR="002E66CD" w:rsidRPr="00245BA2">
          <w:rPr>
            <w:rStyle w:val="Hyperlink"/>
          </w:rPr>
          <w:t>https://mentor.ieee.org/802.11/dcn/16/11-16-0706-00-0wng-wng-meeting-minutes-of-2016-may-waikoloa.docx</w:t>
        </w:r>
      </w:hyperlink>
    </w:p>
    <w:p w:rsidR="00383E52" w:rsidRPr="002E66CD" w:rsidRDefault="00C458FF" w:rsidP="002E66CD">
      <w:pPr>
        <w:numPr>
          <w:ilvl w:val="1"/>
          <w:numId w:val="4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The </w:t>
      </w:r>
      <w:r w:rsidR="000C693B">
        <w:rPr>
          <w:lang w:val="en-US"/>
        </w:rPr>
        <w:t xml:space="preserve">minutes was approved </w:t>
      </w:r>
      <w:r w:rsidR="006C3343">
        <w:rPr>
          <w:lang w:val="en-US"/>
        </w:rPr>
        <w:t>by</w:t>
      </w:r>
      <w:r w:rsidR="007B5DF3">
        <w:rPr>
          <w:lang w:val="en-US"/>
        </w:rPr>
        <w:t xml:space="preserve"> </w:t>
      </w:r>
      <w:r w:rsidR="007B5DF3" w:rsidRPr="000B2275">
        <w:rPr>
          <w:lang w:val="en-US"/>
        </w:rPr>
        <w:t>unanimous</w:t>
      </w:r>
      <w:r w:rsidR="000C693B" w:rsidRPr="000B2275">
        <w:rPr>
          <w:lang w:val="en-US"/>
        </w:rPr>
        <w:t xml:space="preserve"> consent</w:t>
      </w:r>
      <w:bookmarkEnd w:id="2"/>
      <w:bookmarkEnd w:id="3"/>
      <w:r w:rsidR="000C693B">
        <w:rPr>
          <w:lang w:val="en-US"/>
        </w:rPr>
        <w:t>.</w:t>
      </w:r>
    </w:p>
    <w:p w:rsidR="00313081" w:rsidRPr="00313081" w:rsidRDefault="00313081" w:rsidP="00313081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Presentations:</w:t>
      </w:r>
    </w:p>
    <w:p w:rsidR="008E07A7" w:rsidRDefault="008E07A7" w:rsidP="008E07A7">
      <w:pPr>
        <w:pStyle w:val="ListParagraph"/>
        <w:numPr>
          <w:ilvl w:val="0"/>
          <w:numId w:val="14"/>
        </w:numPr>
      </w:pPr>
      <w:r>
        <w:rPr>
          <w:lang w:val="en-GB"/>
        </w:rPr>
        <w:t>“</w:t>
      </w:r>
      <w:r>
        <w:t>P802.1CM Time-Sensitive Networking for Fronthaul</w:t>
      </w:r>
      <w:r>
        <w:rPr>
          <w:lang w:val="en-GB"/>
        </w:rPr>
        <w:t>” - János Farkas (Ericsson)</w:t>
      </w:r>
    </w:p>
    <w:p w:rsidR="008E07A7" w:rsidRDefault="00362B1B" w:rsidP="00DE64CD">
      <w:pPr>
        <w:pStyle w:val="ListParagraph"/>
        <w:ind w:left="810"/>
      </w:pPr>
      <w:hyperlink r:id="rId12" w:history="1">
        <w:r w:rsidR="008E07A7">
          <w:rPr>
            <w:rStyle w:val="Hyperlink"/>
            <w:lang w:val="en-GB"/>
          </w:rPr>
          <w:t>https://mentor.ieee.org/802.11/dcn/16/11-16-1003-00-0wng-p802-1cm-time-sensitive-networking-for-fronthaul.pptx</w:t>
        </w:r>
      </w:hyperlink>
      <w:r w:rsidR="008E07A7">
        <w:rPr>
          <w:lang w:val="en-GB"/>
        </w:rPr>
        <w:t xml:space="preserve"> </w:t>
      </w:r>
    </w:p>
    <w:p w:rsidR="008E07A7" w:rsidRDefault="008E07A7" w:rsidP="008E07A7">
      <w:pPr>
        <w:pStyle w:val="ListParagraph"/>
        <w:numPr>
          <w:ilvl w:val="1"/>
          <w:numId w:val="1"/>
        </w:numPr>
      </w:pPr>
      <w:r>
        <w:t>Q: how sensitive to time for pkt delivery? What the typeical BW? Who does it mean by synchronization?</w:t>
      </w:r>
    </w:p>
    <w:p w:rsidR="008E07A7" w:rsidRDefault="008E07A7" w:rsidP="008E07A7">
      <w:pPr>
        <w:pStyle w:val="ListParagraph"/>
        <w:numPr>
          <w:ilvl w:val="1"/>
          <w:numId w:val="1"/>
        </w:numPr>
      </w:pPr>
      <w:r>
        <w:t xml:space="preserve">A: </w:t>
      </w:r>
      <w:r w:rsidRPr="008E07A7">
        <w:rPr>
          <w:lang w:val="en-GB"/>
        </w:rPr>
        <w:t>CPRI</w:t>
      </w:r>
      <w:r>
        <w:rPr>
          <w:lang w:val="en-GB"/>
        </w:rPr>
        <w:t xml:space="preserve"> </w:t>
      </w:r>
      <w:r>
        <w:t>spec specifies the differences; Major traffic will be controlled; the synchronization mans time synchronization.</w:t>
      </w:r>
    </w:p>
    <w:p w:rsidR="008E07A7" w:rsidRDefault="008E07A7" w:rsidP="008E07A7">
      <w:pPr>
        <w:pStyle w:val="ListParagraph"/>
        <w:numPr>
          <w:ilvl w:val="1"/>
          <w:numId w:val="1"/>
        </w:numPr>
      </w:pPr>
      <w:r>
        <w:t>Q: what’s the call for action for dot11?</w:t>
      </w:r>
    </w:p>
    <w:p w:rsidR="008E07A7" w:rsidRDefault="008E07A7" w:rsidP="008E07A7">
      <w:pPr>
        <w:pStyle w:val="ListParagraph"/>
        <w:numPr>
          <w:ilvl w:val="1"/>
          <w:numId w:val="1"/>
        </w:numPr>
      </w:pPr>
      <w:r>
        <w:t>A: this is FYI, not request anything; let you all to figure out if this is useful.</w:t>
      </w:r>
    </w:p>
    <w:p w:rsidR="008E07A7" w:rsidRDefault="008E07A7" w:rsidP="008E07A7">
      <w:pPr>
        <w:pStyle w:val="ListParagraph"/>
        <w:ind w:left="1069"/>
      </w:pPr>
    </w:p>
    <w:p w:rsidR="00DE64CD" w:rsidRDefault="00DE64CD" w:rsidP="00DE64CD">
      <w:pPr>
        <w:pStyle w:val="ListParagraph"/>
        <w:numPr>
          <w:ilvl w:val="0"/>
          <w:numId w:val="14"/>
        </w:numPr>
      </w:pPr>
      <w:r>
        <w:rPr>
          <w:lang w:val="en-GB"/>
        </w:rPr>
        <w:lastRenderedPageBreak/>
        <w:t>“History and Implementation of the IEEE 802 Security Architecture”, Meareg Abreha (Addis Ababa University – IEEE 802 student paper award winner)</w:t>
      </w:r>
    </w:p>
    <w:p w:rsidR="00DE64CD" w:rsidRDefault="00362B1B" w:rsidP="00DE64CD">
      <w:pPr>
        <w:ind w:left="720"/>
      </w:pPr>
      <w:hyperlink r:id="rId13" w:history="1">
        <w:r w:rsidR="00DE64CD">
          <w:rPr>
            <w:rStyle w:val="Hyperlink"/>
          </w:rPr>
          <w:t>https://mentor.ieee.org/802.11/dcn/16/11-16-0940-01-0wng-history-and-implementation-of-the-ieee-802-security-architecture.pptx</w:t>
        </w:r>
      </w:hyperlink>
    </w:p>
    <w:p w:rsidR="00DE64CD" w:rsidRDefault="00DE64CD" w:rsidP="00DE64CD">
      <w:pPr>
        <w:pStyle w:val="ListParagraph"/>
        <w:numPr>
          <w:ilvl w:val="1"/>
          <w:numId w:val="14"/>
        </w:numPr>
        <w:ind w:left="1080"/>
      </w:pPr>
      <w:r>
        <w:t>Q: last slide, security vs. power comsuption</w:t>
      </w:r>
    </w:p>
    <w:p w:rsidR="00DE64CD" w:rsidRDefault="00DE64CD" w:rsidP="00DE64CD">
      <w:pPr>
        <w:pStyle w:val="ListParagraph"/>
        <w:numPr>
          <w:ilvl w:val="1"/>
          <w:numId w:val="14"/>
        </w:numPr>
        <w:ind w:left="1080"/>
      </w:pPr>
      <w:r>
        <w:t>A: As mentioned, the clouding will change</w:t>
      </w:r>
      <w:r w:rsidR="00EB4841">
        <w:t xml:space="preserve"> things.</w:t>
      </w:r>
    </w:p>
    <w:p w:rsidR="00DE64CD" w:rsidRDefault="00EB4841" w:rsidP="00DE64CD">
      <w:pPr>
        <w:pStyle w:val="ListParagraph"/>
        <w:numPr>
          <w:ilvl w:val="1"/>
          <w:numId w:val="14"/>
        </w:numPr>
        <w:ind w:left="1080"/>
      </w:pPr>
      <w:r>
        <w:t>Q</w:t>
      </w:r>
      <w:r w:rsidR="00C02C6E">
        <w:t xml:space="preserve">: good summary. At </w:t>
      </w:r>
      <w:r w:rsidR="00DE64CD">
        <w:t>early stage, dot11 did not use any number based, what do you mean by number theory</w:t>
      </w:r>
      <w:r w:rsidR="00C02C6E">
        <w:t>?</w:t>
      </w:r>
    </w:p>
    <w:p w:rsidR="00DE64CD" w:rsidRDefault="00DE64CD" w:rsidP="00DE64CD">
      <w:pPr>
        <w:pStyle w:val="ListParagraph"/>
        <w:numPr>
          <w:ilvl w:val="1"/>
          <w:numId w:val="14"/>
        </w:numPr>
        <w:ind w:left="1080"/>
      </w:pPr>
      <w:r>
        <w:t xml:space="preserve">A: not advanced number –based implementation, but sill simple number based, prove of concept. Prove how to security data. </w:t>
      </w:r>
    </w:p>
    <w:p w:rsidR="00DE64CD" w:rsidRDefault="00C02C6E" w:rsidP="00DE64CD">
      <w:pPr>
        <w:pStyle w:val="ListParagraph"/>
        <w:numPr>
          <w:ilvl w:val="1"/>
          <w:numId w:val="14"/>
        </w:numPr>
        <w:ind w:left="1080"/>
      </w:pPr>
      <w:r>
        <w:t>Comment</w:t>
      </w:r>
      <w:r w:rsidR="00DE64CD">
        <w:t xml:space="preserve">: </w:t>
      </w:r>
      <w:r>
        <w:t xml:space="preserve">so, it was </w:t>
      </w:r>
      <w:r w:rsidR="00DE64CD">
        <w:t xml:space="preserve">not real number </w:t>
      </w:r>
      <w:r>
        <w:t>theory, just prime number.</w:t>
      </w:r>
    </w:p>
    <w:p w:rsidR="00DE64CD" w:rsidRDefault="00C02C6E" w:rsidP="00DE64CD">
      <w:pPr>
        <w:pStyle w:val="ListParagraph"/>
        <w:numPr>
          <w:ilvl w:val="1"/>
          <w:numId w:val="14"/>
        </w:numPr>
        <w:ind w:left="1080"/>
      </w:pPr>
      <w:r>
        <w:t>Q</w:t>
      </w:r>
      <w:r w:rsidR="00DE64CD">
        <w:t xml:space="preserve">: what </w:t>
      </w:r>
      <w:r>
        <w:t xml:space="preserve">are </w:t>
      </w:r>
      <w:r w:rsidR="00DE64CD">
        <w:t>lesson</w:t>
      </w:r>
      <w:r>
        <w:t>s</w:t>
      </w:r>
      <w:r w:rsidR="00DE64CD">
        <w:t xml:space="preserve"> learnt?</w:t>
      </w:r>
    </w:p>
    <w:p w:rsidR="00DE64CD" w:rsidRDefault="00DE64CD" w:rsidP="00DE64CD">
      <w:pPr>
        <w:pStyle w:val="ListParagraph"/>
        <w:numPr>
          <w:ilvl w:val="1"/>
          <w:numId w:val="14"/>
        </w:numPr>
        <w:ind w:left="1080"/>
      </w:pPr>
      <w:r>
        <w:t xml:space="preserve">A: progress </w:t>
      </w:r>
      <w:r w:rsidR="00C02C6E">
        <w:t>is positive, very nice progress in</w:t>
      </w:r>
      <w:r>
        <w:t xml:space="preserve"> theory development, implementation needs to catch up , </w:t>
      </w:r>
    </w:p>
    <w:p w:rsidR="00DE64CD" w:rsidRDefault="00C02C6E" w:rsidP="00DE64CD">
      <w:pPr>
        <w:pStyle w:val="ListParagraph"/>
        <w:numPr>
          <w:ilvl w:val="1"/>
          <w:numId w:val="14"/>
        </w:numPr>
        <w:ind w:left="1080"/>
      </w:pPr>
      <w:r>
        <w:t>Q</w:t>
      </w:r>
      <w:r w:rsidR="009E3EF0">
        <w:t xml:space="preserve">: is the paper available on </w:t>
      </w:r>
      <w:bookmarkStart w:id="4" w:name="_GoBack"/>
      <w:bookmarkEnd w:id="4"/>
      <w:r w:rsidR="00DE64CD">
        <w:t>sever?</w:t>
      </w:r>
    </w:p>
    <w:p w:rsidR="00DE64CD" w:rsidRDefault="00DE64CD" w:rsidP="00DE64CD">
      <w:pPr>
        <w:pStyle w:val="ListParagraph"/>
        <w:numPr>
          <w:ilvl w:val="1"/>
          <w:numId w:val="14"/>
        </w:numPr>
        <w:ind w:left="1080"/>
      </w:pPr>
      <w:r>
        <w:t>A: already submitted, will be published soon.</w:t>
      </w:r>
    </w:p>
    <w:p w:rsidR="00DE64CD" w:rsidRDefault="00DE64CD" w:rsidP="00C02C6E">
      <w:pPr>
        <w:pStyle w:val="ListParagraph"/>
        <w:ind w:left="1080"/>
      </w:pPr>
    </w:p>
    <w:p w:rsidR="007E67AE" w:rsidRDefault="00E24BFA" w:rsidP="007E67AE">
      <w:pPr>
        <w:pStyle w:val="ListParagraph"/>
        <w:numPr>
          <w:ilvl w:val="0"/>
          <w:numId w:val="14"/>
        </w:numPr>
      </w:pPr>
      <w:r>
        <w:rPr>
          <w:lang w:val="en-GB"/>
        </w:rPr>
        <w:t>Introduction to SOMA,</w:t>
      </w:r>
      <w:r w:rsidR="007E67AE">
        <w:rPr>
          <w:lang w:val="en-GB"/>
        </w:rPr>
        <w:t xml:space="preserve"> </w:t>
      </w:r>
      <w:r w:rsidR="007E67AE">
        <w:t xml:space="preserve">Junghoon Suh </w:t>
      </w:r>
      <w:r w:rsidR="007E67AE">
        <w:rPr>
          <w:lang w:val="en-GB"/>
        </w:rPr>
        <w:t>(Huawei)</w:t>
      </w:r>
    </w:p>
    <w:p w:rsidR="007E67AE" w:rsidRDefault="00362B1B" w:rsidP="00B73F49">
      <w:pPr>
        <w:pStyle w:val="ListParagraph"/>
      </w:pPr>
      <w:hyperlink r:id="rId14" w:history="1">
        <w:r w:rsidR="007E67AE">
          <w:rPr>
            <w:rStyle w:val="Hyperlink"/>
            <w:lang w:val="en-GB"/>
          </w:rPr>
          <w:t>https://mentor.ieee.org/802.11/dcn/16/11-16-0943-00-0wng-introduction-to-soma.pptx</w:t>
        </w:r>
      </w:hyperlink>
      <w:r w:rsidR="007E67AE">
        <w:rPr>
          <w:lang w:val="en-GB"/>
        </w:rPr>
        <w:t xml:space="preserve"> </w:t>
      </w:r>
    </w:p>
    <w:p w:rsidR="007E67AE" w:rsidRDefault="00B73F49" w:rsidP="00B73F49">
      <w:pPr>
        <w:pStyle w:val="ListParagraph"/>
        <w:numPr>
          <w:ilvl w:val="1"/>
          <w:numId w:val="14"/>
        </w:numPr>
        <w:ind w:left="1080"/>
      </w:pPr>
      <w:r>
        <w:t>Q</w:t>
      </w:r>
      <w:r w:rsidR="007E67AE">
        <w:t xml:space="preserve">: </w:t>
      </w:r>
      <w:r>
        <w:t>on slide 4</w:t>
      </w:r>
      <w:r w:rsidR="007E67AE">
        <w:t>, 20% of power, wonder how the p</w:t>
      </w:r>
      <w:r>
        <w:t>ower is defined?</w:t>
      </w:r>
    </w:p>
    <w:p w:rsidR="007E67AE" w:rsidRDefault="007E67AE" w:rsidP="00B73F49">
      <w:pPr>
        <w:pStyle w:val="ListParagraph"/>
        <w:numPr>
          <w:ilvl w:val="1"/>
          <w:numId w:val="14"/>
        </w:numPr>
        <w:ind w:left="1080"/>
      </w:pPr>
      <w:r>
        <w:t>A: proposal here, set to the equal power, just to revmove the complexity of NOMA</w:t>
      </w:r>
    </w:p>
    <w:p w:rsidR="007E67AE" w:rsidRDefault="007E67AE" w:rsidP="00B73F49">
      <w:pPr>
        <w:pStyle w:val="ListParagraph"/>
        <w:numPr>
          <w:ilvl w:val="1"/>
          <w:numId w:val="14"/>
        </w:numPr>
        <w:ind w:left="1080"/>
      </w:pPr>
      <w:r>
        <w:t>Q: the key is to use reliability to do the split. If</w:t>
      </w:r>
      <w:r w:rsidR="00433FB2">
        <w:t xml:space="preserve"> use this, performance comparison?</w:t>
      </w:r>
    </w:p>
    <w:p w:rsidR="007E67AE" w:rsidRDefault="007E67AE" w:rsidP="00B73F49">
      <w:pPr>
        <w:pStyle w:val="ListParagraph"/>
        <w:numPr>
          <w:ilvl w:val="1"/>
          <w:numId w:val="14"/>
        </w:numPr>
        <w:ind w:left="1080"/>
      </w:pPr>
      <w:r>
        <w:t>A: have some internal simulation resul</w:t>
      </w:r>
      <w:r w:rsidR="00433FB2">
        <w:t>ts, find a similar gain to LTE.</w:t>
      </w:r>
    </w:p>
    <w:p w:rsidR="007E67AE" w:rsidRDefault="007E67AE" w:rsidP="00B73F49">
      <w:pPr>
        <w:pStyle w:val="ListParagraph"/>
        <w:numPr>
          <w:ilvl w:val="1"/>
          <w:numId w:val="14"/>
        </w:numPr>
        <w:ind w:left="1080"/>
      </w:pPr>
      <w:r>
        <w:t xml:space="preserve">Q: </w:t>
      </w:r>
      <w:r w:rsidR="00433FB2">
        <w:t>The comparison is to very non-</w:t>
      </w:r>
      <w:r>
        <w:t>optimized OFDMA, is it a fair comparison?</w:t>
      </w:r>
    </w:p>
    <w:p w:rsidR="007E67AE" w:rsidRDefault="007E67AE" w:rsidP="00B73F49">
      <w:pPr>
        <w:pStyle w:val="ListParagraph"/>
        <w:numPr>
          <w:ilvl w:val="1"/>
          <w:numId w:val="14"/>
        </w:numPr>
        <w:ind w:left="1080"/>
      </w:pPr>
      <w:r>
        <w:t xml:space="preserve">A: need to see system simulations, here just </w:t>
      </w:r>
      <w:r w:rsidR="00B909D8">
        <w:t xml:space="preserve">showing some </w:t>
      </w:r>
      <w:r>
        <w:t>simplied</w:t>
      </w:r>
      <w:r w:rsidR="00B909D8">
        <w:t xml:space="preserve"> results.</w:t>
      </w:r>
    </w:p>
    <w:p w:rsidR="007E67AE" w:rsidRDefault="007E67AE" w:rsidP="00B73F49">
      <w:pPr>
        <w:pStyle w:val="ListParagraph"/>
        <w:numPr>
          <w:ilvl w:val="1"/>
          <w:numId w:val="14"/>
        </w:numPr>
        <w:ind w:left="1080"/>
      </w:pPr>
      <w:r>
        <w:t>Q: simulation on fading channels</w:t>
      </w:r>
      <w:r w:rsidR="00B909D8">
        <w:t>?</w:t>
      </w:r>
    </w:p>
    <w:p w:rsidR="007E67AE" w:rsidRDefault="007E67AE" w:rsidP="00B73F49">
      <w:pPr>
        <w:pStyle w:val="ListParagraph"/>
        <w:numPr>
          <w:ilvl w:val="1"/>
          <w:numId w:val="14"/>
        </w:numPr>
        <w:ind w:left="1080"/>
      </w:pPr>
      <w:r>
        <w:t>A: yes.</w:t>
      </w:r>
    </w:p>
    <w:p w:rsidR="007E67AE" w:rsidRDefault="007E67AE" w:rsidP="00B73F49">
      <w:pPr>
        <w:pStyle w:val="ListParagraph"/>
        <w:numPr>
          <w:ilvl w:val="1"/>
          <w:numId w:val="14"/>
        </w:numPr>
        <w:ind w:left="1080"/>
      </w:pPr>
      <w:r>
        <w:t>Q: followed up actions</w:t>
      </w:r>
    </w:p>
    <w:p w:rsidR="007E67AE" w:rsidRDefault="007E67AE" w:rsidP="00B73F49">
      <w:pPr>
        <w:pStyle w:val="ListParagraph"/>
        <w:numPr>
          <w:ilvl w:val="1"/>
          <w:numId w:val="14"/>
        </w:numPr>
        <w:ind w:left="1080"/>
      </w:pPr>
      <w:r>
        <w:t>A: will bring more simulation results.</w:t>
      </w:r>
    </w:p>
    <w:p w:rsidR="007E67AE" w:rsidRDefault="007E67AE" w:rsidP="00B909D8">
      <w:pPr>
        <w:pStyle w:val="ListParagraph"/>
        <w:ind w:left="1080"/>
      </w:pPr>
    </w:p>
    <w:p w:rsidR="008E07A7" w:rsidRPr="00E24BFA" w:rsidRDefault="00E24BFA" w:rsidP="00E24BF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24BFA">
        <w:rPr>
          <w:lang w:val="en-GB"/>
        </w:rPr>
        <w:t>Measurements of 802.11 behavior in different environments</w:t>
      </w:r>
      <w:r>
        <w:rPr>
          <w:lang w:val="en-GB"/>
        </w:rPr>
        <w:t xml:space="preserve">, </w:t>
      </w:r>
      <w:r w:rsidRPr="00E24BFA">
        <w:rPr>
          <w:lang w:val="en-GB"/>
        </w:rPr>
        <w:t>Jim Lansford (Qualcomm)</w:t>
      </w:r>
    </w:p>
    <w:p w:rsidR="00E24BFA" w:rsidRPr="008E07A7" w:rsidRDefault="00362B1B" w:rsidP="00E24BFA">
      <w:pPr>
        <w:pStyle w:val="ListParagraph"/>
        <w:rPr>
          <w:sz w:val="24"/>
          <w:szCs w:val="24"/>
        </w:rPr>
      </w:pPr>
      <w:hyperlink r:id="rId15" w:history="1">
        <w:r w:rsidR="00E24BFA" w:rsidRPr="000F3D2F">
          <w:rPr>
            <w:rStyle w:val="Hyperlink"/>
            <w:sz w:val="24"/>
            <w:szCs w:val="24"/>
          </w:rPr>
          <w:t>https://mentor.ieee.org/802.11/dcn/16/11-16-0977-00-0wng-measurements-of-802-11-behavior-in-different-environments.ppt</w:t>
        </w:r>
      </w:hyperlink>
      <w:r w:rsidR="00E24BFA">
        <w:rPr>
          <w:sz w:val="24"/>
          <w:szCs w:val="24"/>
        </w:rPr>
        <w:t xml:space="preserve"> </w:t>
      </w:r>
    </w:p>
    <w:p w:rsidR="00E24BFA" w:rsidRDefault="00210AA6" w:rsidP="00210AA6">
      <w:pPr>
        <w:pStyle w:val="ListParagraph"/>
        <w:numPr>
          <w:ilvl w:val="1"/>
          <w:numId w:val="19"/>
        </w:numPr>
        <w:ind w:left="1080"/>
      </w:pPr>
      <w:r>
        <w:t>Q</w:t>
      </w:r>
      <w:r w:rsidR="00E24BFA">
        <w:t xml:space="preserve">: did you capture </w:t>
      </w:r>
      <w:r>
        <w:t>the data about retransmissions?</w:t>
      </w:r>
    </w:p>
    <w:p w:rsidR="00E24BFA" w:rsidRDefault="00210AA6" w:rsidP="00210AA6">
      <w:pPr>
        <w:pStyle w:val="ListParagraph"/>
        <w:numPr>
          <w:ilvl w:val="1"/>
          <w:numId w:val="19"/>
        </w:numPr>
        <w:ind w:left="1080"/>
      </w:pPr>
      <w:r>
        <w:t>A: no.  did not ask the students</w:t>
      </w:r>
      <w:r w:rsidR="00E24BFA">
        <w:t xml:space="preserve"> to capture retries</w:t>
      </w:r>
    </w:p>
    <w:p w:rsidR="00E24BFA" w:rsidRDefault="00210AA6" w:rsidP="00210AA6">
      <w:pPr>
        <w:pStyle w:val="ListParagraph"/>
        <w:numPr>
          <w:ilvl w:val="1"/>
          <w:numId w:val="19"/>
        </w:numPr>
        <w:ind w:left="1080"/>
      </w:pPr>
      <w:r>
        <w:t>Comment</w:t>
      </w:r>
      <w:r w:rsidR="00E24BFA">
        <w:t xml:space="preserve">: </w:t>
      </w:r>
      <w:r>
        <w:t xml:space="preserve">in dense </w:t>
      </w:r>
      <w:r w:rsidR="00E24BFA">
        <w:t xml:space="preserve">environment, </w:t>
      </w:r>
      <w:r>
        <w:t xml:space="preserve">actually </w:t>
      </w:r>
      <w:r w:rsidR="00E24BFA">
        <w:t>lot</w:t>
      </w:r>
      <w:r w:rsidR="004F62FA">
        <w:t xml:space="preserve">s of retires. </w:t>
      </w:r>
    </w:p>
    <w:p w:rsidR="0010046F" w:rsidRDefault="0010046F" w:rsidP="00210AA6">
      <w:pPr>
        <w:pStyle w:val="ListParagraph"/>
        <w:numPr>
          <w:ilvl w:val="1"/>
          <w:numId w:val="19"/>
        </w:numPr>
        <w:ind w:left="1080"/>
      </w:pPr>
      <w:r>
        <w:t>Comment</w:t>
      </w:r>
      <w:r w:rsidR="00E24BFA">
        <w:t xml:space="preserve">: </w:t>
      </w:r>
      <w:r w:rsidR="004F62FA">
        <w:t>The ratio of Probe Request vs. Prove Response seems aligned with the contributions made in early 11ai days by KDDI.</w:t>
      </w:r>
    </w:p>
    <w:p w:rsidR="00E24BFA" w:rsidRDefault="0010046F" w:rsidP="00210AA6">
      <w:pPr>
        <w:pStyle w:val="ListParagraph"/>
        <w:numPr>
          <w:ilvl w:val="1"/>
          <w:numId w:val="19"/>
        </w:numPr>
        <w:ind w:left="1080"/>
      </w:pPr>
      <w:r>
        <w:t xml:space="preserve">Q: </w:t>
      </w:r>
      <w:r w:rsidR="004F62FA">
        <w:t>are</w:t>
      </w:r>
      <w:r>
        <w:t xml:space="preserve"> there any data collected about time-occupancy distribution among different type of frames, in addition to number of packets?</w:t>
      </w:r>
    </w:p>
    <w:p w:rsidR="00E24BFA" w:rsidRDefault="00E24BFA" w:rsidP="00210AA6">
      <w:pPr>
        <w:pStyle w:val="ListParagraph"/>
        <w:numPr>
          <w:ilvl w:val="1"/>
          <w:numId w:val="19"/>
        </w:numPr>
        <w:ind w:left="1080"/>
      </w:pPr>
      <w:r>
        <w:t xml:space="preserve">Q: </w:t>
      </w:r>
      <w:r w:rsidR="004F62FA">
        <w:t>no, not at this time, Good addition to future work.</w:t>
      </w:r>
    </w:p>
    <w:p w:rsidR="00E24BFA" w:rsidRDefault="004F62FA" w:rsidP="00210AA6">
      <w:pPr>
        <w:pStyle w:val="ListParagraph"/>
        <w:numPr>
          <w:ilvl w:val="1"/>
          <w:numId w:val="19"/>
        </w:numPr>
        <w:ind w:left="1080"/>
      </w:pPr>
      <w:r>
        <w:t>Comment</w:t>
      </w:r>
      <w:r w:rsidR="00E24BFA">
        <w:t xml:space="preserve">: few years ago, </w:t>
      </w:r>
      <w:r w:rsidR="001061E8">
        <w:t xml:space="preserve">did a measurement study on </w:t>
      </w:r>
      <w:r w:rsidR="00E24BFA">
        <w:t>concer music festival, very dense</w:t>
      </w:r>
      <w:r w:rsidR="001061E8">
        <w:t xml:space="preserve"> environment</w:t>
      </w:r>
      <w:r w:rsidR="00E24BFA">
        <w:t>, 9 people/square meter; beacon and pro</w:t>
      </w:r>
      <w:r w:rsidR="001061E8">
        <w:t>b. Req/rsp are dominant traffic. About 1mbps rate for Beacon frames, a</w:t>
      </w:r>
      <w:r w:rsidR="00E24BFA">
        <w:t xml:space="preserve"> simple way </w:t>
      </w:r>
      <w:r w:rsidR="001061E8">
        <w:t xml:space="preserve">is </w:t>
      </w:r>
      <w:r w:rsidR="00E24BFA">
        <w:t xml:space="preserve">to diable </w:t>
      </w:r>
      <w:r w:rsidR="001061E8">
        <w:t>11b data rate, starts with 11g.</w:t>
      </w:r>
    </w:p>
    <w:p w:rsidR="00E24BFA" w:rsidRDefault="001061E8" w:rsidP="00210AA6">
      <w:pPr>
        <w:pStyle w:val="ListParagraph"/>
        <w:numPr>
          <w:ilvl w:val="1"/>
          <w:numId w:val="19"/>
        </w:numPr>
        <w:ind w:left="1080"/>
      </w:pPr>
      <w:r>
        <w:t>Q</w:t>
      </w:r>
      <w:r w:rsidR="00E24BFA">
        <w:t>: slide 11 and 12, interesting data, prob req/prob rsp ratio, why change so much?</w:t>
      </w:r>
    </w:p>
    <w:p w:rsidR="00E24BFA" w:rsidRDefault="001061E8" w:rsidP="00210AA6">
      <w:pPr>
        <w:pStyle w:val="ListParagraph"/>
        <w:numPr>
          <w:ilvl w:val="1"/>
          <w:numId w:val="19"/>
        </w:numPr>
        <w:ind w:left="1080"/>
      </w:pPr>
      <w:r>
        <w:t>A</w:t>
      </w:r>
      <w:r w:rsidR="00E24BFA">
        <w:t>: did not have the actual location info, really depends on location</w:t>
      </w:r>
      <w:r>
        <w:t>.</w:t>
      </w:r>
    </w:p>
    <w:p w:rsidR="00E24BFA" w:rsidRDefault="001061E8" w:rsidP="00210AA6">
      <w:pPr>
        <w:pStyle w:val="ListParagraph"/>
        <w:numPr>
          <w:ilvl w:val="1"/>
          <w:numId w:val="19"/>
        </w:numPr>
        <w:ind w:left="1080"/>
      </w:pPr>
      <w:r>
        <w:t>Comment</w:t>
      </w:r>
      <w:r w:rsidR="00E24BFA">
        <w:t>: suggest having students to do the same location</w:t>
      </w:r>
      <w:r>
        <w:t>.</w:t>
      </w:r>
    </w:p>
    <w:p w:rsidR="00E24BFA" w:rsidRDefault="001061E8" w:rsidP="00210AA6">
      <w:pPr>
        <w:pStyle w:val="ListParagraph"/>
        <w:numPr>
          <w:ilvl w:val="1"/>
          <w:numId w:val="19"/>
        </w:numPr>
        <w:ind w:left="1080"/>
      </w:pPr>
      <w:r>
        <w:t>Response</w:t>
      </w:r>
      <w:r w:rsidR="00E24BFA">
        <w:t>:</w:t>
      </w:r>
      <w:r>
        <w:t xml:space="preserve"> agree. Also plus</w:t>
      </w:r>
      <w:r w:rsidR="00E24BFA">
        <w:t xml:space="preserve"> have group discussion.</w:t>
      </w:r>
    </w:p>
    <w:p w:rsidR="00E24BFA" w:rsidRDefault="001061E8" w:rsidP="00210AA6">
      <w:pPr>
        <w:pStyle w:val="ListParagraph"/>
        <w:numPr>
          <w:ilvl w:val="1"/>
          <w:numId w:val="19"/>
        </w:numPr>
        <w:ind w:left="1080"/>
      </w:pPr>
      <w:r>
        <w:t>Q</w:t>
      </w:r>
      <w:r w:rsidR="00E24BFA">
        <w:t xml:space="preserve">: </w:t>
      </w:r>
      <w:r>
        <w:t xml:space="preserve">why </w:t>
      </w:r>
      <w:r w:rsidR="00E24BFA">
        <w:t xml:space="preserve">most of traffic is </w:t>
      </w:r>
      <w:r>
        <w:t xml:space="preserve">still </w:t>
      </w:r>
      <w:r w:rsidR="00E24BFA">
        <w:t>11g?</w:t>
      </w:r>
    </w:p>
    <w:p w:rsidR="00E24BFA" w:rsidRDefault="001061E8" w:rsidP="00210AA6">
      <w:pPr>
        <w:pStyle w:val="ListParagraph"/>
        <w:numPr>
          <w:ilvl w:val="1"/>
          <w:numId w:val="19"/>
        </w:numPr>
        <w:ind w:left="1080"/>
      </w:pPr>
      <w:r>
        <w:t>A</w:t>
      </w:r>
      <w:r w:rsidR="00E24BFA">
        <w:t>: computers ha</w:t>
      </w:r>
      <w:r>
        <w:t>ve 11n, but probably set as 11g.</w:t>
      </w:r>
    </w:p>
    <w:p w:rsidR="00E24BFA" w:rsidRDefault="001061E8" w:rsidP="00210AA6">
      <w:pPr>
        <w:pStyle w:val="ListParagraph"/>
        <w:numPr>
          <w:ilvl w:val="1"/>
          <w:numId w:val="19"/>
        </w:numPr>
        <w:ind w:left="1080"/>
      </w:pPr>
      <w:r>
        <w:lastRenderedPageBreak/>
        <w:t>Q</w:t>
      </w:r>
      <w:r w:rsidR="00E24BFA">
        <w:t xml:space="preserve">: </w:t>
      </w:r>
      <w:r>
        <w:t xml:space="preserve">would be nice to </w:t>
      </w:r>
      <w:r w:rsidR="00E24BFA">
        <w:t>move to 11ac</w:t>
      </w:r>
      <w:r>
        <w:t>, any time frame?</w:t>
      </w:r>
    </w:p>
    <w:p w:rsidR="00E24BFA" w:rsidRDefault="001061E8" w:rsidP="00210AA6">
      <w:pPr>
        <w:pStyle w:val="ListParagraph"/>
        <w:numPr>
          <w:ilvl w:val="1"/>
          <w:numId w:val="19"/>
        </w:numPr>
        <w:ind w:left="1080"/>
      </w:pPr>
      <w:r>
        <w:t>A</w:t>
      </w:r>
      <w:r w:rsidR="00E24BFA">
        <w:t>: the campus has a plan to install 11ac, at least in some common area</w:t>
      </w:r>
    </w:p>
    <w:p w:rsidR="00E24BFA" w:rsidRDefault="000575E8" w:rsidP="00210AA6">
      <w:pPr>
        <w:pStyle w:val="ListParagraph"/>
        <w:numPr>
          <w:ilvl w:val="1"/>
          <w:numId w:val="19"/>
        </w:numPr>
        <w:ind w:left="1080"/>
      </w:pPr>
      <w:r>
        <w:t>Q</w:t>
      </w:r>
      <w:r w:rsidR="00E24BFA">
        <w:t>: slide</w:t>
      </w:r>
      <w:r w:rsidR="0094303C">
        <w:t xml:space="preserve"> 12, air occupancy time close 8</w:t>
      </w:r>
      <w:r w:rsidR="00E24BFA">
        <w:t>%, is th</w:t>
      </w:r>
      <w:r w:rsidR="00D87DC1">
        <w:t>is captured with mobile devices?</w:t>
      </w:r>
      <w:r w:rsidR="00E24BFA">
        <w:t xml:space="preserve"> </w:t>
      </w:r>
    </w:p>
    <w:p w:rsidR="00E24BFA" w:rsidRDefault="00D87DC1" w:rsidP="00210AA6">
      <w:pPr>
        <w:pStyle w:val="ListParagraph"/>
        <w:numPr>
          <w:ilvl w:val="1"/>
          <w:numId w:val="19"/>
        </w:numPr>
        <w:ind w:left="1080"/>
      </w:pPr>
      <w:r>
        <w:t>A: in Engineering</w:t>
      </w:r>
      <w:r w:rsidR="00E24BFA">
        <w:t xml:space="preserve"> Building, traffic load varies with time during</w:t>
      </w:r>
      <w:r>
        <w:t xml:space="preserve"> a day, 7am vs. 10pm, probably big difference.</w:t>
      </w:r>
    </w:p>
    <w:p w:rsidR="00E24BFA" w:rsidRDefault="00D87DC1" w:rsidP="00210AA6">
      <w:pPr>
        <w:pStyle w:val="ListParagraph"/>
        <w:numPr>
          <w:ilvl w:val="1"/>
          <w:numId w:val="19"/>
        </w:numPr>
        <w:ind w:left="1080"/>
      </w:pPr>
      <w:r>
        <w:t>Comment: Direct Probe R</w:t>
      </w:r>
      <w:r w:rsidR="00E24BFA">
        <w:t xml:space="preserve">equest cause lots of traffic, probably ask student to </w:t>
      </w:r>
      <w:r>
        <w:t>study direct Probe Request vs. un-direct Probe R</w:t>
      </w:r>
      <w:r w:rsidR="00E24BFA">
        <w:t>eques</w:t>
      </w:r>
    </w:p>
    <w:p w:rsidR="00E24BFA" w:rsidRDefault="00D87DC1" w:rsidP="00210AA6">
      <w:pPr>
        <w:pStyle w:val="ListParagraph"/>
        <w:numPr>
          <w:ilvl w:val="1"/>
          <w:numId w:val="19"/>
        </w:numPr>
        <w:ind w:left="1080"/>
      </w:pPr>
      <w:r>
        <w:t>Comment</w:t>
      </w:r>
      <w:r w:rsidR="00E24BFA">
        <w:t xml:space="preserve">: </w:t>
      </w:r>
      <w:r>
        <w:t xml:space="preserve">it would be </w:t>
      </w:r>
      <w:r w:rsidR="00E24BFA">
        <w:t>useful to have distribution</w:t>
      </w:r>
      <w:r>
        <w:t xml:space="preserve">s about time and number of </w:t>
      </w:r>
      <w:r w:rsidR="00E24BFA">
        <w:t xml:space="preserve">bytes, in addition to </w:t>
      </w:r>
      <w:r>
        <w:t>number of</w:t>
      </w:r>
      <w:r w:rsidR="00E24BFA">
        <w:t xml:space="preserve"> of packets; another project, same site, for different time of a day.</w:t>
      </w:r>
    </w:p>
    <w:p w:rsidR="00E24BFA" w:rsidRDefault="00D87DC1" w:rsidP="00210AA6">
      <w:pPr>
        <w:pStyle w:val="ListParagraph"/>
        <w:numPr>
          <w:ilvl w:val="1"/>
          <w:numId w:val="19"/>
        </w:numPr>
        <w:ind w:left="1080"/>
      </w:pPr>
      <w:r>
        <w:t>Q</w:t>
      </w:r>
      <w:r w:rsidR="00E24BFA">
        <w:t>: if consider something to improve</w:t>
      </w:r>
      <w:r>
        <w:t>, what would that be?</w:t>
      </w:r>
    </w:p>
    <w:p w:rsidR="00E24BFA" w:rsidRDefault="00E24BFA" w:rsidP="00210AA6">
      <w:pPr>
        <w:pStyle w:val="ListParagraph"/>
        <w:numPr>
          <w:ilvl w:val="1"/>
          <w:numId w:val="19"/>
        </w:numPr>
        <w:ind w:left="1080"/>
      </w:pPr>
      <w:r>
        <w:t>A: 11ax, improve efficiency; WFA, recommended practice to improve network. This is student work, just FYI, not here to make recommendations</w:t>
      </w:r>
      <w:r w:rsidR="006A2CC9">
        <w:t>.</w:t>
      </w:r>
    </w:p>
    <w:p w:rsidR="00E24BFA" w:rsidRDefault="004570C5" w:rsidP="00210AA6">
      <w:pPr>
        <w:pStyle w:val="ListParagraph"/>
        <w:numPr>
          <w:ilvl w:val="1"/>
          <w:numId w:val="19"/>
        </w:numPr>
        <w:ind w:left="1080"/>
      </w:pPr>
      <w:r>
        <w:t>Comment</w:t>
      </w:r>
      <w:r w:rsidR="00E24BFA">
        <w:t>: measure taken as Friday after 3pm, probably why lots of beacon</w:t>
      </w:r>
      <w:r>
        <w:t>s</w:t>
      </w:r>
      <w:r w:rsidR="00E24BFA">
        <w:t>; another oberservation, AP locations; would be helpful to have different time</w:t>
      </w:r>
      <w:r>
        <w:t xml:space="preserve"> </w:t>
      </w:r>
      <w:r w:rsidR="00E24BFA">
        <w:t>for measurements</w:t>
      </w:r>
    </w:p>
    <w:p w:rsidR="00E24BFA" w:rsidRDefault="004570C5" w:rsidP="00210AA6">
      <w:pPr>
        <w:pStyle w:val="ListParagraph"/>
        <w:numPr>
          <w:ilvl w:val="1"/>
          <w:numId w:val="19"/>
        </w:numPr>
        <w:ind w:left="1080"/>
      </w:pPr>
      <w:r>
        <w:t>Response</w:t>
      </w:r>
      <w:r w:rsidR="00E24BFA">
        <w:t>: has the date</w:t>
      </w:r>
      <w:r>
        <w:t>s of the measure, could sort them out.</w:t>
      </w:r>
    </w:p>
    <w:p w:rsidR="00E24BFA" w:rsidRDefault="00E24BFA" w:rsidP="00E24BFA">
      <w:pPr>
        <w:pStyle w:val="ListParagraph"/>
        <w:ind w:left="360"/>
      </w:pPr>
    </w:p>
    <w:p w:rsidR="00313081" w:rsidRPr="00A0678D" w:rsidRDefault="00313081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A0678D">
        <w:rPr>
          <w:sz w:val="24"/>
          <w:lang w:val="en-US"/>
        </w:rPr>
        <w:t xml:space="preserve">Plans for </w:t>
      </w:r>
      <w:r w:rsidR="00B2647D">
        <w:rPr>
          <w:sz w:val="24"/>
          <w:lang w:val="en-US"/>
        </w:rPr>
        <w:t>September</w:t>
      </w:r>
      <w:r w:rsidRPr="00A0678D">
        <w:rPr>
          <w:sz w:val="24"/>
          <w:lang w:val="en-US"/>
        </w:rPr>
        <w:t xml:space="preserve"> meeting:</w:t>
      </w:r>
    </w:p>
    <w:p w:rsidR="00313081" w:rsidRPr="00313081" w:rsidRDefault="00313081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>
        <w:rPr>
          <w:lang w:val="en-US"/>
        </w:rPr>
        <w:t>C</w:t>
      </w:r>
      <w:r w:rsidRPr="00A0678D">
        <w:rPr>
          <w:lang w:val="en-US"/>
        </w:rPr>
        <w:t>all for contributions: the WNG chair will issue a call for contributions before the 2016-</w:t>
      </w:r>
      <w:r w:rsidR="00B2647D">
        <w:rPr>
          <w:lang w:val="en-US"/>
        </w:rPr>
        <w:t>September</w:t>
      </w:r>
      <w:r w:rsidRPr="00A0678D">
        <w:rPr>
          <w:lang w:val="en-US"/>
        </w:rPr>
        <w:t xml:space="preserve"> meeting. </w:t>
      </w:r>
    </w:p>
    <w:p w:rsidR="00B2647D" w:rsidRPr="00A0678D" w:rsidRDefault="00B2647D" w:rsidP="00B2647D">
      <w:pPr>
        <w:spacing w:before="60" w:after="60"/>
        <w:ind w:left="720"/>
        <w:rPr>
          <w:b/>
          <w:sz w:val="24"/>
          <w:lang w:val="en-US"/>
        </w:rPr>
      </w:pPr>
    </w:p>
    <w:p w:rsidR="00313081" w:rsidRPr="00A0678D" w:rsidRDefault="00313081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A0678D">
        <w:rPr>
          <w:sz w:val="24"/>
          <w:lang w:val="en-US"/>
        </w:rPr>
        <w:t>Adjournment</w:t>
      </w:r>
    </w:p>
    <w:p w:rsidR="00313081" w:rsidRDefault="00313081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lang w:val="en-US"/>
        </w:rPr>
      </w:pPr>
      <w:r w:rsidRPr="000B2275">
        <w:rPr>
          <w:lang w:val="en-US"/>
        </w:rPr>
        <w:t xml:space="preserve">The meeting </w:t>
      </w:r>
      <w:r>
        <w:rPr>
          <w:lang w:val="en-US"/>
        </w:rPr>
        <w:t>adjourned</w:t>
      </w:r>
      <w:r w:rsidRPr="000B2275">
        <w:rPr>
          <w:lang w:val="en-US"/>
        </w:rPr>
        <w:t xml:space="preserve">, without objection, </w:t>
      </w:r>
      <w:r w:rsidR="00E24BFA">
        <w:rPr>
          <w:lang w:val="en-US"/>
        </w:rPr>
        <w:t>at 9:48</w:t>
      </w:r>
      <w:r>
        <w:rPr>
          <w:lang w:val="en-US"/>
        </w:rPr>
        <w:t xml:space="preserve">am </w:t>
      </w:r>
      <w:r w:rsidR="00E24BFA">
        <w:rPr>
          <w:lang w:val="en-US"/>
        </w:rPr>
        <w:t>PT</w:t>
      </w:r>
      <w:r>
        <w:rPr>
          <w:lang w:val="en-US"/>
        </w:rPr>
        <w:t>.</w:t>
      </w:r>
    </w:p>
    <w:p w:rsidR="002850B5" w:rsidRPr="000B2275" w:rsidRDefault="002850B5">
      <w:pPr>
        <w:rPr>
          <w:lang w:val="en-US"/>
        </w:rPr>
      </w:pPr>
    </w:p>
    <w:sectPr w:rsidR="002850B5" w:rsidRPr="000B2275" w:rsidSect="004264F9">
      <w:headerReference w:type="default" r:id="rId16"/>
      <w:footerReference w:type="default" r:id="rId17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1B" w:rsidRDefault="00362B1B">
      <w:r>
        <w:separator/>
      </w:r>
    </w:p>
  </w:endnote>
  <w:endnote w:type="continuationSeparator" w:id="0">
    <w:p w:rsidR="00362B1B" w:rsidRDefault="0036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Pr="00970AB9" w:rsidRDefault="00CD3B2F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9E3EF0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7F7C0E">
      <w:rPr>
        <w:sz w:val="20"/>
      </w:rPr>
      <w:t>Lei Wang (Marvell)</w:t>
    </w:r>
  </w:p>
  <w:p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1B" w:rsidRDefault="00362B1B">
      <w:r>
        <w:separator/>
      </w:r>
    </w:p>
  </w:footnote>
  <w:footnote w:type="continuationSeparator" w:id="0">
    <w:p w:rsidR="00362B1B" w:rsidRDefault="0036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Default="001B6E6D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7F7C0E">
      <w:t xml:space="preserve"> 2016</w:t>
    </w:r>
    <w:r w:rsidR="007F7C0E">
      <w:tab/>
    </w:r>
    <w:r w:rsidR="007F7C0E">
      <w:tab/>
    </w:r>
    <w:fldSimple w:instr=" TITLE  \* MERGEFORMAT ">
      <w:r>
        <w:t>doc.: IEEE 802.11-16/0985</w:t>
      </w:r>
      <w:r w:rsidR="007F7C0E">
        <w:t>r</w:t>
      </w:r>
    </w:fldSimple>
    <w:r w:rsidR="007F7C0E">
      <w:t>0</w:t>
    </w:r>
  </w:p>
  <w:p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510"/>
    <w:multiLevelType w:val="hybridMultilevel"/>
    <w:tmpl w:val="8CA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972"/>
    <w:multiLevelType w:val="hybridMultilevel"/>
    <w:tmpl w:val="19BEE7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164B4D"/>
    <w:multiLevelType w:val="hybridMultilevel"/>
    <w:tmpl w:val="321E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8669C"/>
    <w:multiLevelType w:val="hybridMultilevel"/>
    <w:tmpl w:val="0504C9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515AC"/>
    <w:multiLevelType w:val="hybridMultilevel"/>
    <w:tmpl w:val="1B0E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4F72"/>
    <w:multiLevelType w:val="hybridMultilevel"/>
    <w:tmpl w:val="017C48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1642B"/>
    <w:multiLevelType w:val="hybridMultilevel"/>
    <w:tmpl w:val="24540B54"/>
    <w:lvl w:ilvl="0" w:tplc="1B82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F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2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6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E86CC6"/>
    <w:multiLevelType w:val="hybridMultilevel"/>
    <w:tmpl w:val="571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13BD5"/>
    <w:multiLevelType w:val="hybridMultilevel"/>
    <w:tmpl w:val="22C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6363F"/>
    <w:multiLevelType w:val="hybridMultilevel"/>
    <w:tmpl w:val="B89A9228"/>
    <w:lvl w:ilvl="0" w:tplc="6B60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D6DA">
      <w:start w:val="13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0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9115B7"/>
    <w:multiLevelType w:val="hybridMultilevel"/>
    <w:tmpl w:val="8DA8E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E6260D"/>
    <w:multiLevelType w:val="hybridMultilevel"/>
    <w:tmpl w:val="ECF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E54F7"/>
    <w:multiLevelType w:val="hybridMultilevel"/>
    <w:tmpl w:val="84AC54CE"/>
    <w:lvl w:ilvl="0" w:tplc="E70A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E62B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0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8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14"/>
  </w:num>
  <w:num w:numId="17">
    <w:abstractNumId w:val="1"/>
  </w:num>
  <w:num w:numId="18">
    <w:abstractNumId w:val="15"/>
  </w:num>
  <w:num w:numId="1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AB6"/>
    <w:rsid w:val="00001BDB"/>
    <w:rsid w:val="00001E79"/>
    <w:rsid w:val="000047AA"/>
    <w:rsid w:val="00011AE5"/>
    <w:rsid w:val="00014573"/>
    <w:rsid w:val="00016B30"/>
    <w:rsid w:val="00025DE1"/>
    <w:rsid w:val="0002644A"/>
    <w:rsid w:val="00031535"/>
    <w:rsid w:val="00034D94"/>
    <w:rsid w:val="00037E3A"/>
    <w:rsid w:val="0004085A"/>
    <w:rsid w:val="00043554"/>
    <w:rsid w:val="000441AF"/>
    <w:rsid w:val="000575E8"/>
    <w:rsid w:val="00061127"/>
    <w:rsid w:val="000612B0"/>
    <w:rsid w:val="00062B30"/>
    <w:rsid w:val="00070280"/>
    <w:rsid w:val="00073588"/>
    <w:rsid w:val="000829CE"/>
    <w:rsid w:val="00086F4E"/>
    <w:rsid w:val="00090732"/>
    <w:rsid w:val="00096920"/>
    <w:rsid w:val="000A0AF7"/>
    <w:rsid w:val="000A2264"/>
    <w:rsid w:val="000B0322"/>
    <w:rsid w:val="000B2275"/>
    <w:rsid w:val="000B4AD9"/>
    <w:rsid w:val="000B5B4F"/>
    <w:rsid w:val="000C436C"/>
    <w:rsid w:val="000C693B"/>
    <w:rsid w:val="000D3161"/>
    <w:rsid w:val="000D58D5"/>
    <w:rsid w:val="000E225B"/>
    <w:rsid w:val="000E2A92"/>
    <w:rsid w:val="000F2519"/>
    <w:rsid w:val="0010046F"/>
    <w:rsid w:val="0010426F"/>
    <w:rsid w:val="00104CF7"/>
    <w:rsid w:val="0010512B"/>
    <w:rsid w:val="001061E8"/>
    <w:rsid w:val="00112B78"/>
    <w:rsid w:val="00115782"/>
    <w:rsid w:val="00121AD2"/>
    <w:rsid w:val="00123B8D"/>
    <w:rsid w:val="00127FCB"/>
    <w:rsid w:val="001349C1"/>
    <w:rsid w:val="00151F04"/>
    <w:rsid w:val="00160246"/>
    <w:rsid w:val="00161F84"/>
    <w:rsid w:val="001638DA"/>
    <w:rsid w:val="00164485"/>
    <w:rsid w:val="00164BFA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2D10"/>
    <w:rsid w:val="001B36F3"/>
    <w:rsid w:val="001B3E22"/>
    <w:rsid w:val="001B6E6D"/>
    <w:rsid w:val="001B778E"/>
    <w:rsid w:val="001B7DE0"/>
    <w:rsid w:val="001C17CC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F02FE"/>
    <w:rsid w:val="00210AA6"/>
    <w:rsid w:val="00210AEA"/>
    <w:rsid w:val="00215518"/>
    <w:rsid w:val="002209F2"/>
    <w:rsid w:val="00221604"/>
    <w:rsid w:val="00233DFA"/>
    <w:rsid w:val="002418ED"/>
    <w:rsid w:val="0024314F"/>
    <w:rsid w:val="00245BA2"/>
    <w:rsid w:val="0024725A"/>
    <w:rsid w:val="002532BE"/>
    <w:rsid w:val="002551D5"/>
    <w:rsid w:val="00260B3A"/>
    <w:rsid w:val="00262ED4"/>
    <w:rsid w:val="002636D4"/>
    <w:rsid w:val="00264E0A"/>
    <w:rsid w:val="00274F21"/>
    <w:rsid w:val="00276592"/>
    <w:rsid w:val="002808BF"/>
    <w:rsid w:val="002831C8"/>
    <w:rsid w:val="002850A3"/>
    <w:rsid w:val="002850B5"/>
    <w:rsid w:val="0029020B"/>
    <w:rsid w:val="002A10D5"/>
    <w:rsid w:val="002A240C"/>
    <w:rsid w:val="002B15E8"/>
    <w:rsid w:val="002B3D81"/>
    <w:rsid w:val="002B5C12"/>
    <w:rsid w:val="002C1960"/>
    <w:rsid w:val="002C44BF"/>
    <w:rsid w:val="002C4BD9"/>
    <w:rsid w:val="002D210E"/>
    <w:rsid w:val="002D288D"/>
    <w:rsid w:val="002D3FD5"/>
    <w:rsid w:val="002D44BE"/>
    <w:rsid w:val="002D720C"/>
    <w:rsid w:val="002E66CD"/>
    <w:rsid w:val="002F70B2"/>
    <w:rsid w:val="00301167"/>
    <w:rsid w:val="0030383A"/>
    <w:rsid w:val="003120E9"/>
    <w:rsid w:val="00313081"/>
    <w:rsid w:val="00313747"/>
    <w:rsid w:val="00313A33"/>
    <w:rsid w:val="00313DB5"/>
    <w:rsid w:val="00315931"/>
    <w:rsid w:val="00320E76"/>
    <w:rsid w:val="003278DD"/>
    <w:rsid w:val="00330104"/>
    <w:rsid w:val="003319B9"/>
    <w:rsid w:val="00334A4A"/>
    <w:rsid w:val="00336C0F"/>
    <w:rsid w:val="00342A46"/>
    <w:rsid w:val="003443AD"/>
    <w:rsid w:val="003535B4"/>
    <w:rsid w:val="00360F5F"/>
    <w:rsid w:val="00362B1B"/>
    <w:rsid w:val="003630E3"/>
    <w:rsid w:val="00365B54"/>
    <w:rsid w:val="00377049"/>
    <w:rsid w:val="00382DDE"/>
    <w:rsid w:val="00383D34"/>
    <w:rsid w:val="00383E52"/>
    <w:rsid w:val="003855C1"/>
    <w:rsid w:val="00397BFD"/>
    <w:rsid w:val="003A42C8"/>
    <w:rsid w:val="003A5EB5"/>
    <w:rsid w:val="003A71F1"/>
    <w:rsid w:val="003B1B34"/>
    <w:rsid w:val="003C03B3"/>
    <w:rsid w:val="003C44FC"/>
    <w:rsid w:val="003C74B4"/>
    <w:rsid w:val="003D25C5"/>
    <w:rsid w:val="003D6185"/>
    <w:rsid w:val="003D74F0"/>
    <w:rsid w:val="003E0424"/>
    <w:rsid w:val="003E09CF"/>
    <w:rsid w:val="003E378E"/>
    <w:rsid w:val="003E38FF"/>
    <w:rsid w:val="003E3E50"/>
    <w:rsid w:val="003E5EB6"/>
    <w:rsid w:val="003E71FE"/>
    <w:rsid w:val="003F1944"/>
    <w:rsid w:val="003F1FE4"/>
    <w:rsid w:val="003F293D"/>
    <w:rsid w:val="004007CF"/>
    <w:rsid w:val="00405459"/>
    <w:rsid w:val="00406512"/>
    <w:rsid w:val="00412A79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408C7"/>
    <w:rsid w:val="00442037"/>
    <w:rsid w:val="004427C0"/>
    <w:rsid w:val="00453012"/>
    <w:rsid w:val="0045417B"/>
    <w:rsid w:val="00454400"/>
    <w:rsid w:val="00455E8A"/>
    <w:rsid w:val="004570C5"/>
    <w:rsid w:val="004615E5"/>
    <w:rsid w:val="00463312"/>
    <w:rsid w:val="004753BE"/>
    <w:rsid w:val="00477935"/>
    <w:rsid w:val="004801A5"/>
    <w:rsid w:val="00483975"/>
    <w:rsid w:val="00487616"/>
    <w:rsid w:val="00492FA2"/>
    <w:rsid w:val="004952EF"/>
    <w:rsid w:val="004A4123"/>
    <w:rsid w:val="004B1214"/>
    <w:rsid w:val="004B18D1"/>
    <w:rsid w:val="004B68C3"/>
    <w:rsid w:val="004C4AB6"/>
    <w:rsid w:val="004C6790"/>
    <w:rsid w:val="004D3C38"/>
    <w:rsid w:val="004D46AA"/>
    <w:rsid w:val="004D5BE8"/>
    <w:rsid w:val="004F0378"/>
    <w:rsid w:val="004F17B0"/>
    <w:rsid w:val="004F62FA"/>
    <w:rsid w:val="004F7C61"/>
    <w:rsid w:val="00501FF4"/>
    <w:rsid w:val="00502A86"/>
    <w:rsid w:val="00505775"/>
    <w:rsid w:val="005076C9"/>
    <w:rsid w:val="00510699"/>
    <w:rsid w:val="00511666"/>
    <w:rsid w:val="0052253E"/>
    <w:rsid w:val="00532716"/>
    <w:rsid w:val="005369F1"/>
    <w:rsid w:val="00536D8A"/>
    <w:rsid w:val="005376A1"/>
    <w:rsid w:val="00551745"/>
    <w:rsid w:val="00552DDA"/>
    <w:rsid w:val="00555D75"/>
    <w:rsid w:val="00557EB4"/>
    <w:rsid w:val="0056239A"/>
    <w:rsid w:val="00563031"/>
    <w:rsid w:val="005706D1"/>
    <w:rsid w:val="00570F6C"/>
    <w:rsid w:val="005715F7"/>
    <w:rsid w:val="00575FD5"/>
    <w:rsid w:val="005761F3"/>
    <w:rsid w:val="00582E91"/>
    <w:rsid w:val="00583D4C"/>
    <w:rsid w:val="00592AD0"/>
    <w:rsid w:val="00592C7E"/>
    <w:rsid w:val="00593623"/>
    <w:rsid w:val="00594AB6"/>
    <w:rsid w:val="005A1097"/>
    <w:rsid w:val="005A1686"/>
    <w:rsid w:val="005A5922"/>
    <w:rsid w:val="005B1E5F"/>
    <w:rsid w:val="005B3C29"/>
    <w:rsid w:val="005B5773"/>
    <w:rsid w:val="005B7FC8"/>
    <w:rsid w:val="005C0053"/>
    <w:rsid w:val="005C05F1"/>
    <w:rsid w:val="005C5B06"/>
    <w:rsid w:val="005C6D6A"/>
    <w:rsid w:val="005D1AFC"/>
    <w:rsid w:val="005E20A1"/>
    <w:rsid w:val="005F3A29"/>
    <w:rsid w:val="005F43EB"/>
    <w:rsid w:val="0060281B"/>
    <w:rsid w:val="00603378"/>
    <w:rsid w:val="0061670A"/>
    <w:rsid w:val="0061705E"/>
    <w:rsid w:val="0062440B"/>
    <w:rsid w:val="00626452"/>
    <w:rsid w:val="006314B4"/>
    <w:rsid w:val="006358CB"/>
    <w:rsid w:val="00641195"/>
    <w:rsid w:val="00647247"/>
    <w:rsid w:val="006477D8"/>
    <w:rsid w:val="00647B4F"/>
    <w:rsid w:val="00647DAE"/>
    <w:rsid w:val="0065105B"/>
    <w:rsid w:val="006677E6"/>
    <w:rsid w:val="0067090F"/>
    <w:rsid w:val="006732AD"/>
    <w:rsid w:val="00677695"/>
    <w:rsid w:val="00681E88"/>
    <w:rsid w:val="006824EC"/>
    <w:rsid w:val="00683511"/>
    <w:rsid w:val="0069169C"/>
    <w:rsid w:val="006A2CC9"/>
    <w:rsid w:val="006B3488"/>
    <w:rsid w:val="006B768E"/>
    <w:rsid w:val="006C0727"/>
    <w:rsid w:val="006C3343"/>
    <w:rsid w:val="006D05FF"/>
    <w:rsid w:val="006D0911"/>
    <w:rsid w:val="006D0E18"/>
    <w:rsid w:val="006D53D5"/>
    <w:rsid w:val="006D5A4D"/>
    <w:rsid w:val="006D75DD"/>
    <w:rsid w:val="006D786C"/>
    <w:rsid w:val="006E145F"/>
    <w:rsid w:val="006E51F9"/>
    <w:rsid w:val="006E59D5"/>
    <w:rsid w:val="006E632A"/>
    <w:rsid w:val="006F00C5"/>
    <w:rsid w:val="006F03EE"/>
    <w:rsid w:val="006F144A"/>
    <w:rsid w:val="006F2921"/>
    <w:rsid w:val="006F2AF4"/>
    <w:rsid w:val="006F778B"/>
    <w:rsid w:val="007035EC"/>
    <w:rsid w:val="00704957"/>
    <w:rsid w:val="00705E56"/>
    <w:rsid w:val="0070656E"/>
    <w:rsid w:val="00713928"/>
    <w:rsid w:val="00713B05"/>
    <w:rsid w:val="0071436D"/>
    <w:rsid w:val="007160DC"/>
    <w:rsid w:val="00716B1E"/>
    <w:rsid w:val="00723A61"/>
    <w:rsid w:val="00723CE0"/>
    <w:rsid w:val="00725DD9"/>
    <w:rsid w:val="007278E0"/>
    <w:rsid w:val="00742443"/>
    <w:rsid w:val="00743379"/>
    <w:rsid w:val="00745D2A"/>
    <w:rsid w:val="0074657A"/>
    <w:rsid w:val="007501E4"/>
    <w:rsid w:val="0075178E"/>
    <w:rsid w:val="007577AB"/>
    <w:rsid w:val="00760199"/>
    <w:rsid w:val="00760883"/>
    <w:rsid w:val="00762E74"/>
    <w:rsid w:val="00763825"/>
    <w:rsid w:val="00764892"/>
    <w:rsid w:val="00764C39"/>
    <w:rsid w:val="0076576E"/>
    <w:rsid w:val="00770572"/>
    <w:rsid w:val="007707F8"/>
    <w:rsid w:val="00771DAD"/>
    <w:rsid w:val="00773179"/>
    <w:rsid w:val="007775A5"/>
    <w:rsid w:val="00785D31"/>
    <w:rsid w:val="0079046C"/>
    <w:rsid w:val="00796E1C"/>
    <w:rsid w:val="00796EA4"/>
    <w:rsid w:val="007A472A"/>
    <w:rsid w:val="007A7C2E"/>
    <w:rsid w:val="007B14D9"/>
    <w:rsid w:val="007B14F5"/>
    <w:rsid w:val="007B2229"/>
    <w:rsid w:val="007B5A6D"/>
    <w:rsid w:val="007B5DF3"/>
    <w:rsid w:val="007B70F8"/>
    <w:rsid w:val="007C4A0B"/>
    <w:rsid w:val="007D0D54"/>
    <w:rsid w:val="007D1E21"/>
    <w:rsid w:val="007D3AA3"/>
    <w:rsid w:val="007E02F5"/>
    <w:rsid w:val="007E1B2C"/>
    <w:rsid w:val="007E2779"/>
    <w:rsid w:val="007E410C"/>
    <w:rsid w:val="007E67AE"/>
    <w:rsid w:val="007F3FDA"/>
    <w:rsid w:val="007F74E0"/>
    <w:rsid w:val="007F7C0E"/>
    <w:rsid w:val="00817A39"/>
    <w:rsid w:val="00817B17"/>
    <w:rsid w:val="00820D61"/>
    <w:rsid w:val="00820F37"/>
    <w:rsid w:val="0084032B"/>
    <w:rsid w:val="00841E24"/>
    <w:rsid w:val="0084215B"/>
    <w:rsid w:val="00843791"/>
    <w:rsid w:val="00845AA2"/>
    <w:rsid w:val="008460C4"/>
    <w:rsid w:val="00853364"/>
    <w:rsid w:val="008536B6"/>
    <w:rsid w:val="0085480E"/>
    <w:rsid w:val="00862A0D"/>
    <w:rsid w:val="00875ED7"/>
    <w:rsid w:val="00887A6C"/>
    <w:rsid w:val="008944F3"/>
    <w:rsid w:val="008A38C6"/>
    <w:rsid w:val="008A48D7"/>
    <w:rsid w:val="008A6CF4"/>
    <w:rsid w:val="008B2C48"/>
    <w:rsid w:val="008B3144"/>
    <w:rsid w:val="008C6FBE"/>
    <w:rsid w:val="008D0C0B"/>
    <w:rsid w:val="008D3116"/>
    <w:rsid w:val="008D3206"/>
    <w:rsid w:val="008D42C1"/>
    <w:rsid w:val="008D5053"/>
    <w:rsid w:val="008E07A7"/>
    <w:rsid w:val="008E2115"/>
    <w:rsid w:val="008E2E8A"/>
    <w:rsid w:val="008E3617"/>
    <w:rsid w:val="008E364A"/>
    <w:rsid w:val="008E4AC6"/>
    <w:rsid w:val="008F23FF"/>
    <w:rsid w:val="008F4F4D"/>
    <w:rsid w:val="00904B6B"/>
    <w:rsid w:val="00904BF0"/>
    <w:rsid w:val="0090533F"/>
    <w:rsid w:val="00906D01"/>
    <w:rsid w:val="00907466"/>
    <w:rsid w:val="0091091E"/>
    <w:rsid w:val="00917EB0"/>
    <w:rsid w:val="00917F3B"/>
    <w:rsid w:val="00920992"/>
    <w:rsid w:val="00922DC9"/>
    <w:rsid w:val="009376DF"/>
    <w:rsid w:val="009404AE"/>
    <w:rsid w:val="00942142"/>
    <w:rsid w:val="0094303C"/>
    <w:rsid w:val="00944048"/>
    <w:rsid w:val="00946136"/>
    <w:rsid w:val="009477D8"/>
    <w:rsid w:val="00951563"/>
    <w:rsid w:val="00952172"/>
    <w:rsid w:val="00954918"/>
    <w:rsid w:val="00955FE2"/>
    <w:rsid w:val="00957827"/>
    <w:rsid w:val="009648ED"/>
    <w:rsid w:val="009658EB"/>
    <w:rsid w:val="00970AB9"/>
    <w:rsid w:val="009724BF"/>
    <w:rsid w:val="0097373A"/>
    <w:rsid w:val="00980D46"/>
    <w:rsid w:val="00983594"/>
    <w:rsid w:val="00984DB5"/>
    <w:rsid w:val="0098696A"/>
    <w:rsid w:val="009872AA"/>
    <w:rsid w:val="0098767A"/>
    <w:rsid w:val="00992E41"/>
    <w:rsid w:val="00994D28"/>
    <w:rsid w:val="009A44D0"/>
    <w:rsid w:val="009A4A56"/>
    <w:rsid w:val="009A517B"/>
    <w:rsid w:val="009A531F"/>
    <w:rsid w:val="009A5AFC"/>
    <w:rsid w:val="009A6296"/>
    <w:rsid w:val="009B1B72"/>
    <w:rsid w:val="009B606B"/>
    <w:rsid w:val="009B73FD"/>
    <w:rsid w:val="009B7510"/>
    <w:rsid w:val="009C1514"/>
    <w:rsid w:val="009C5B6B"/>
    <w:rsid w:val="009C66D6"/>
    <w:rsid w:val="009D205C"/>
    <w:rsid w:val="009D2201"/>
    <w:rsid w:val="009D2608"/>
    <w:rsid w:val="009D73A0"/>
    <w:rsid w:val="009E1D1E"/>
    <w:rsid w:val="009E223C"/>
    <w:rsid w:val="009E3EF0"/>
    <w:rsid w:val="009E50D1"/>
    <w:rsid w:val="009E6A84"/>
    <w:rsid w:val="009E6B72"/>
    <w:rsid w:val="009E7A01"/>
    <w:rsid w:val="009F0940"/>
    <w:rsid w:val="009F27E2"/>
    <w:rsid w:val="009F3912"/>
    <w:rsid w:val="009F4DED"/>
    <w:rsid w:val="009F74F6"/>
    <w:rsid w:val="00A01A7B"/>
    <w:rsid w:val="00A0678D"/>
    <w:rsid w:val="00A11928"/>
    <w:rsid w:val="00A1201F"/>
    <w:rsid w:val="00A1293A"/>
    <w:rsid w:val="00A16EFE"/>
    <w:rsid w:val="00A2014D"/>
    <w:rsid w:val="00A21646"/>
    <w:rsid w:val="00A25C6B"/>
    <w:rsid w:val="00A25D45"/>
    <w:rsid w:val="00A267DD"/>
    <w:rsid w:val="00A26A8C"/>
    <w:rsid w:val="00A30C72"/>
    <w:rsid w:val="00A400C7"/>
    <w:rsid w:val="00A410CF"/>
    <w:rsid w:val="00A43F58"/>
    <w:rsid w:val="00A44453"/>
    <w:rsid w:val="00A457ED"/>
    <w:rsid w:val="00A45D86"/>
    <w:rsid w:val="00A50384"/>
    <w:rsid w:val="00A56709"/>
    <w:rsid w:val="00A6006E"/>
    <w:rsid w:val="00A62191"/>
    <w:rsid w:val="00A65F8B"/>
    <w:rsid w:val="00A67845"/>
    <w:rsid w:val="00A7579E"/>
    <w:rsid w:val="00A82C4E"/>
    <w:rsid w:val="00A8403C"/>
    <w:rsid w:val="00AA427C"/>
    <w:rsid w:val="00AA54F0"/>
    <w:rsid w:val="00AB1978"/>
    <w:rsid w:val="00AB2DF5"/>
    <w:rsid w:val="00AB3077"/>
    <w:rsid w:val="00AB66DB"/>
    <w:rsid w:val="00AB6947"/>
    <w:rsid w:val="00AC4348"/>
    <w:rsid w:val="00AD2F59"/>
    <w:rsid w:val="00AD318F"/>
    <w:rsid w:val="00AD3240"/>
    <w:rsid w:val="00AD49C0"/>
    <w:rsid w:val="00AE0E52"/>
    <w:rsid w:val="00AF150A"/>
    <w:rsid w:val="00AF33B1"/>
    <w:rsid w:val="00B00E9E"/>
    <w:rsid w:val="00B20BC0"/>
    <w:rsid w:val="00B2647D"/>
    <w:rsid w:val="00B27228"/>
    <w:rsid w:val="00B436C8"/>
    <w:rsid w:val="00B46138"/>
    <w:rsid w:val="00B526D2"/>
    <w:rsid w:val="00B54109"/>
    <w:rsid w:val="00B55175"/>
    <w:rsid w:val="00B55A18"/>
    <w:rsid w:val="00B621AB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4F51"/>
    <w:rsid w:val="00BA23BD"/>
    <w:rsid w:val="00BA4A69"/>
    <w:rsid w:val="00BA7C2E"/>
    <w:rsid w:val="00BB17A8"/>
    <w:rsid w:val="00BB28FB"/>
    <w:rsid w:val="00BB37F8"/>
    <w:rsid w:val="00BC3022"/>
    <w:rsid w:val="00BC3028"/>
    <w:rsid w:val="00BC3456"/>
    <w:rsid w:val="00BC4ABB"/>
    <w:rsid w:val="00BD011B"/>
    <w:rsid w:val="00BD201B"/>
    <w:rsid w:val="00BD6AC9"/>
    <w:rsid w:val="00BE2B11"/>
    <w:rsid w:val="00BE68C2"/>
    <w:rsid w:val="00BF1D54"/>
    <w:rsid w:val="00BF3A12"/>
    <w:rsid w:val="00BF49BD"/>
    <w:rsid w:val="00C01434"/>
    <w:rsid w:val="00C01B09"/>
    <w:rsid w:val="00C0210B"/>
    <w:rsid w:val="00C02C6E"/>
    <w:rsid w:val="00C03247"/>
    <w:rsid w:val="00C0725D"/>
    <w:rsid w:val="00C10214"/>
    <w:rsid w:val="00C14223"/>
    <w:rsid w:val="00C15F65"/>
    <w:rsid w:val="00C16299"/>
    <w:rsid w:val="00C226E7"/>
    <w:rsid w:val="00C23CA8"/>
    <w:rsid w:val="00C27D38"/>
    <w:rsid w:val="00C30590"/>
    <w:rsid w:val="00C30E84"/>
    <w:rsid w:val="00C40C43"/>
    <w:rsid w:val="00C458FF"/>
    <w:rsid w:val="00C46A17"/>
    <w:rsid w:val="00C5023A"/>
    <w:rsid w:val="00C53BBC"/>
    <w:rsid w:val="00C63299"/>
    <w:rsid w:val="00C72CA7"/>
    <w:rsid w:val="00C7439B"/>
    <w:rsid w:val="00C84E61"/>
    <w:rsid w:val="00C85C7D"/>
    <w:rsid w:val="00C94196"/>
    <w:rsid w:val="00C944C0"/>
    <w:rsid w:val="00C950D9"/>
    <w:rsid w:val="00CA09B2"/>
    <w:rsid w:val="00CB220E"/>
    <w:rsid w:val="00CB2B70"/>
    <w:rsid w:val="00CC3699"/>
    <w:rsid w:val="00CD3B2F"/>
    <w:rsid w:val="00CD3ED3"/>
    <w:rsid w:val="00CD6AC9"/>
    <w:rsid w:val="00CE1DA3"/>
    <w:rsid w:val="00CE7F47"/>
    <w:rsid w:val="00CF386A"/>
    <w:rsid w:val="00CF4251"/>
    <w:rsid w:val="00CF5B21"/>
    <w:rsid w:val="00CF6A27"/>
    <w:rsid w:val="00D0484B"/>
    <w:rsid w:val="00D0501D"/>
    <w:rsid w:val="00D06790"/>
    <w:rsid w:val="00D20402"/>
    <w:rsid w:val="00D214E0"/>
    <w:rsid w:val="00D22317"/>
    <w:rsid w:val="00D236E1"/>
    <w:rsid w:val="00D23B61"/>
    <w:rsid w:val="00D32E97"/>
    <w:rsid w:val="00D34960"/>
    <w:rsid w:val="00D41EBC"/>
    <w:rsid w:val="00D46AC4"/>
    <w:rsid w:val="00D55CB1"/>
    <w:rsid w:val="00D638BB"/>
    <w:rsid w:val="00D65340"/>
    <w:rsid w:val="00D657A5"/>
    <w:rsid w:val="00D707F4"/>
    <w:rsid w:val="00D73826"/>
    <w:rsid w:val="00D746B2"/>
    <w:rsid w:val="00D757C8"/>
    <w:rsid w:val="00D8267E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6FE2"/>
    <w:rsid w:val="00DC3C7A"/>
    <w:rsid w:val="00DC5A7B"/>
    <w:rsid w:val="00DC6BCF"/>
    <w:rsid w:val="00DD0022"/>
    <w:rsid w:val="00DD01FE"/>
    <w:rsid w:val="00DD0925"/>
    <w:rsid w:val="00DD18F9"/>
    <w:rsid w:val="00DD2BAC"/>
    <w:rsid w:val="00DE1057"/>
    <w:rsid w:val="00DE2259"/>
    <w:rsid w:val="00DE2B6D"/>
    <w:rsid w:val="00DE64CD"/>
    <w:rsid w:val="00DE6817"/>
    <w:rsid w:val="00E0115B"/>
    <w:rsid w:val="00E05C73"/>
    <w:rsid w:val="00E12C71"/>
    <w:rsid w:val="00E15459"/>
    <w:rsid w:val="00E179DA"/>
    <w:rsid w:val="00E2267F"/>
    <w:rsid w:val="00E2482B"/>
    <w:rsid w:val="00E24BFA"/>
    <w:rsid w:val="00E33A0E"/>
    <w:rsid w:val="00E35336"/>
    <w:rsid w:val="00E41687"/>
    <w:rsid w:val="00E43E2A"/>
    <w:rsid w:val="00E4463F"/>
    <w:rsid w:val="00E46E52"/>
    <w:rsid w:val="00E5346C"/>
    <w:rsid w:val="00E67902"/>
    <w:rsid w:val="00E723A0"/>
    <w:rsid w:val="00E73D25"/>
    <w:rsid w:val="00E840A2"/>
    <w:rsid w:val="00E94DEE"/>
    <w:rsid w:val="00EA1E34"/>
    <w:rsid w:val="00EB1939"/>
    <w:rsid w:val="00EB2ED3"/>
    <w:rsid w:val="00EB4841"/>
    <w:rsid w:val="00EB77FD"/>
    <w:rsid w:val="00EB7F7A"/>
    <w:rsid w:val="00EC0934"/>
    <w:rsid w:val="00EC3443"/>
    <w:rsid w:val="00ED10F1"/>
    <w:rsid w:val="00ED1716"/>
    <w:rsid w:val="00EE2BB8"/>
    <w:rsid w:val="00EE3248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735F"/>
    <w:rsid w:val="00F07980"/>
    <w:rsid w:val="00F22D65"/>
    <w:rsid w:val="00F24FD8"/>
    <w:rsid w:val="00F25D45"/>
    <w:rsid w:val="00F262B8"/>
    <w:rsid w:val="00F303E6"/>
    <w:rsid w:val="00F315F0"/>
    <w:rsid w:val="00F52F03"/>
    <w:rsid w:val="00F54122"/>
    <w:rsid w:val="00F560AE"/>
    <w:rsid w:val="00F61179"/>
    <w:rsid w:val="00F746B5"/>
    <w:rsid w:val="00F74ED7"/>
    <w:rsid w:val="00F7597E"/>
    <w:rsid w:val="00F77E24"/>
    <w:rsid w:val="00F819C6"/>
    <w:rsid w:val="00F85CAA"/>
    <w:rsid w:val="00F93E00"/>
    <w:rsid w:val="00F95DC9"/>
    <w:rsid w:val="00FA41AC"/>
    <w:rsid w:val="00FA669A"/>
    <w:rsid w:val="00FA6BB4"/>
    <w:rsid w:val="00FB0D0C"/>
    <w:rsid w:val="00FD2C1F"/>
    <w:rsid w:val="00FD47EC"/>
    <w:rsid w:val="00FD68D7"/>
    <w:rsid w:val="00FD787F"/>
    <w:rsid w:val="00FF2638"/>
    <w:rsid w:val="00FF31EB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6/11-16-0797-02-0wng-agenda-for-wng-2016-07.ppt" TargetMode="External"/><Relationship Id="rId13" Type="http://schemas.openxmlformats.org/officeDocument/2006/relationships/hyperlink" Target="https://mentor.ieee.org/802.11/dcn/16/11-16-0940-01-0wng-history-and-implementation-of-the-ieee-802-security-architecture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6/11-16-1003-00-0wng-p802-1cm-time-sensitive-networking-for-fronthaul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0706-00-0wng-wng-meeting-minutes-of-2016-may-waikolo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977-00-0wng-measurements-of-802-11-behavior-in-different-environments.ppt" TargetMode="External"/><Relationship Id="rId10" Type="http://schemas.openxmlformats.org/officeDocument/2006/relationships/hyperlink" Target="https://mentor.ieee.org/802.11/dcn/16/11-16-0797-02-0wng-agenda-for-wng-2016-07.p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0706-00-0wng-wng-meeting-minutes-of-2016-may-waikoloa.docx" TargetMode="External"/><Relationship Id="rId14" Type="http://schemas.openxmlformats.org/officeDocument/2006/relationships/hyperlink" Target="https://mentor.ieee.org/802.11/dcn/16/11-16-0943-00-0wng-introduction-to-som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AF91-A0FD-43F5-810D-B9566E44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5622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7304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65</cp:revision>
  <cp:lastPrinted>2016-01-25T06:33:00Z</cp:lastPrinted>
  <dcterms:created xsi:type="dcterms:W3CDTF">2016-01-25T06:27:00Z</dcterms:created>
  <dcterms:modified xsi:type="dcterms:W3CDTF">2016-07-28T23:48:00Z</dcterms:modified>
</cp:coreProperties>
</file>