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7E8D" w14:textId="3D8EC00E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71C718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E6BC2CA" w14:textId="5D25951C" w:rsidR="00CA09B2" w:rsidRDefault="00942078">
            <w:pPr>
              <w:pStyle w:val="T2"/>
            </w:pPr>
            <w:r>
              <w:t>Wireless Chairs Meeting Agenda 202</w:t>
            </w:r>
            <w:r w:rsidR="009D2F0D">
              <w:t>4</w:t>
            </w:r>
            <w:r>
              <w:t>-</w:t>
            </w:r>
            <w:r w:rsidR="009D2F0D">
              <w:t>0</w:t>
            </w:r>
            <w:r w:rsidR="00F43D9D">
              <w:t>3</w:t>
            </w:r>
            <w:r>
              <w:t>-1</w:t>
            </w:r>
            <w:r w:rsidR="00F43D9D">
              <w:t>0</w:t>
            </w:r>
            <w:r>
              <w:t xml:space="preserve"> Meeting</w:t>
            </w:r>
          </w:p>
        </w:tc>
      </w:tr>
      <w:tr w:rsidR="00CA09B2" w14:paraId="4927B59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93B75ED" w14:textId="792A5B7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42078">
              <w:rPr>
                <w:b w:val="0"/>
                <w:sz w:val="20"/>
              </w:rPr>
              <w:t>202</w:t>
            </w:r>
            <w:r w:rsidR="009D2F0D">
              <w:rPr>
                <w:b w:val="0"/>
                <w:sz w:val="20"/>
              </w:rPr>
              <w:t>4</w:t>
            </w:r>
            <w:r w:rsidR="00942078">
              <w:rPr>
                <w:b w:val="0"/>
                <w:sz w:val="20"/>
              </w:rPr>
              <w:t>-</w:t>
            </w:r>
            <w:r w:rsidR="009D2F0D">
              <w:rPr>
                <w:b w:val="0"/>
                <w:sz w:val="20"/>
              </w:rPr>
              <w:t>0</w:t>
            </w:r>
            <w:r w:rsidR="00F43D9D">
              <w:rPr>
                <w:b w:val="0"/>
                <w:sz w:val="20"/>
              </w:rPr>
              <w:t>3</w:t>
            </w:r>
            <w:r w:rsidR="00942078">
              <w:rPr>
                <w:b w:val="0"/>
                <w:sz w:val="20"/>
              </w:rPr>
              <w:t>-</w:t>
            </w:r>
            <w:r w:rsidR="00911A45">
              <w:rPr>
                <w:b w:val="0"/>
                <w:sz w:val="20"/>
              </w:rPr>
              <w:t>10</w:t>
            </w:r>
          </w:p>
        </w:tc>
      </w:tr>
      <w:tr w:rsidR="00CA09B2" w14:paraId="72F573A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36DB6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E5CCBD" w14:textId="77777777">
        <w:trPr>
          <w:jc w:val="center"/>
        </w:trPr>
        <w:tc>
          <w:tcPr>
            <w:tcW w:w="1336" w:type="dxa"/>
            <w:vAlign w:val="center"/>
          </w:tcPr>
          <w:p w14:paraId="4D63265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FC37CF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9D54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3CC78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63A694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42078" w14:paraId="746D70E3" w14:textId="77777777">
        <w:trPr>
          <w:jc w:val="center"/>
        </w:trPr>
        <w:tc>
          <w:tcPr>
            <w:tcW w:w="1336" w:type="dxa"/>
            <w:vAlign w:val="center"/>
          </w:tcPr>
          <w:p w14:paraId="7FEC69D7" w14:textId="430D153B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BA54EA0" w14:textId="67F45F3C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24F662BB" w14:textId="4E500481" w:rsidR="00942078" w:rsidRDefault="00D358A1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6280 America </w:t>
            </w:r>
            <w:proofErr w:type="spellStart"/>
            <w:r>
              <w:rPr>
                <w:b w:val="0"/>
                <w:sz w:val="20"/>
              </w:rPr>
              <w:t>Center</w:t>
            </w:r>
            <w:proofErr w:type="spellEnd"/>
            <w:r>
              <w:rPr>
                <w:b w:val="0"/>
                <w:sz w:val="20"/>
              </w:rPr>
              <w:t xml:space="preserve"> Dr</w:t>
            </w:r>
          </w:p>
          <w:p w14:paraId="7FC60ACA" w14:textId="39CB08B6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</w:t>
            </w:r>
            <w:r w:rsidR="00D358A1">
              <w:rPr>
                <w:b w:val="0"/>
                <w:sz w:val="20"/>
              </w:rPr>
              <w:t>n Jose</w:t>
            </w:r>
            <w:r>
              <w:rPr>
                <w:b w:val="0"/>
                <w:sz w:val="20"/>
              </w:rPr>
              <w:t>, CA 950</w:t>
            </w:r>
            <w:r w:rsidR="00D358A1">
              <w:rPr>
                <w:b w:val="0"/>
                <w:sz w:val="20"/>
              </w:rPr>
              <w:t>02</w:t>
            </w:r>
          </w:p>
        </w:tc>
        <w:tc>
          <w:tcPr>
            <w:tcW w:w="1715" w:type="dxa"/>
            <w:vAlign w:val="center"/>
          </w:tcPr>
          <w:p w14:paraId="6B98F033" w14:textId="107DBA0D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543C871" w14:textId="42572EAF" w:rsidR="00942078" w:rsidRDefault="00000000" w:rsidP="009420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942078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942078">
              <w:rPr>
                <w:b w:val="0"/>
                <w:sz w:val="16"/>
              </w:rPr>
              <w:t xml:space="preserve"> </w:t>
            </w:r>
          </w:p>
        </w:tc>
      </w:tr>
      <w:tr w:rsidR="00CA09B2" w14:paraId="59F1FD40" w14:textId="77777777">
        <w:trPr>
          <w:jc w:val="center"/>
        </w:trPr>
        <w:tc>
          <w:tcPr>
            <w:tcW w:w="1336" w:type="dxa"/>
            <w:vAlign w:val="center"/>
          </w:tcPr>
          <w:p w14:paraId="2590AC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36840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8744FC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12608A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B25887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38D5D6D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A5CFCD1" wp14:editId="1C09DB7A">
                <wp:simplePos x="0" y="0"/>
                <wp:positionH relativeFrom="column">
                  <wp:posOffset>-62346</wp:posOffset>
                </wp:positionH>
                <wp:positionV relativeFrom="paragraph">
                  <wp:posOffset>204957</wp:posOffset>
                </wp:positionV>
                <wp:extent cx="6121729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729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1ABA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3B8E10" w14:textId="74F5A689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 on 202</w:t>
                            </w:r>
                            <w:r w:rsidR="009D2F0D">
                              <w:rPr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Cs w:val="24"/>
                              </w:rPr>
                              <w:t>-</w:t>
                            </w:r>
                            <w:r w:rsidR="009D2F0D">
                              <w:rPr>
                                <w:szCs w:val="24"/>
                              </w:rPr>
                              <w:t>0</w:t>
                            </w:r>
                            <w:r w:rsidR="00F43D9D">
                              <w:rPr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Cs w:val="24"/>
                              </w:rPr>
                              <w:t>-1</w:t>
                            </w:r>
                            <w:r w:rsidR="00F43D9D">
                              <w:rPr>
                                <w:szCs w:val="24"/>
                              </w:rPr>
                              <w:t>0</w:t>
                            </w:r>
                            <w:r w:rsidR="00374F1A">
                              <w:rPr>
                                <w:szCs w:val="24"/>
                              </w:rPr>
                              <w:t xml:space="preserve"> to be held </w:t>
                            </w:r>
                            <w:r w:rsidR="00F43D9D">
                              <w:rPr>
                                <w:szCs w:val="24"/>
                              </w:rPr>
                              <w:t xml:space="preserve">in Denver and </w:t>
                            </w:r>
                            <w:r w:rsidR="00374F1A">
                              <w:rPr>
                                <w:szCs w:val="24"/>
                              </w:rPr>
                              <w:t xml:space="preserve">via </w:t>
                            </w:r>
                            <w:r w:rsidR="005111FD">
                              <w:rPr>
                                <w:szCs w:val="24"/>
                              </w:rPr>
                              <w:t>t</w:t>
                            </w:r>
                            <w:r w:rsidR="00374F1A">
                              <w:rPr>
                                <w:szCs w:val="24"/>
                              </w:rPr>
                              <w:t>eleconference.</w:t>
                            </w:r>
                          </w:p>
                          <w:p w14:paraId="174FF73D" w14:textId="77777777" w:rsidR="00214211" w:rsidRDefault="00214211" w:rsidP="00942078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00C5ED68" w14:textId="77777777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4317058" w14:textId="77777777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37AFB756" w14:textId="77777777" w:rsidR="00942078" w:rsidRDefault="00000000" w:rsidP="00942078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942078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942078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53F73364" w14:textId="05AB78FE" w:rsidR="00214211" w:rsidRDefault="00214211" w:rsidP="00942078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7F040AB3" w14:textId="3D2B9D3A" w:rsidR="0029020B" w:rsidRDefault="0029020B" w:rsidP="0094207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CFC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15pt;width:482.0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" o:allowincell="f" stroked="f">
                <v:textbox>
                  <w:txbxContent>
                    <w:p w14:paraId="3561ABA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3B8E10" w14:textId="74F5A689" w:rsidR="00942078" w:rsidRDefault="00942078" w:rsidP="00942078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 on 202</w:t>
                      </w:r>
                      <w:r w:rsidR="009D2F0D">
                        <w:rPr>
                          <w:szCs w:val="24"/>
                        </w:rPr>
                        <w:t>4</w:t>
                      </w:r>
                      <w:r>
                        <w:rPr>
                          <w:szCs w:val="24"/>
                        </w:rPr>
                        <w:t>-</w:t>
                      </w:r>
                      <w:r w:rsidR="009D2F0D">
                        <w:rPr>
                          <w:szCs w:val="24"/>
                        </w:rPr>
                        <w:t>0</w:t>
                      </w:r>
                      <w:r w:rsidR="00F43D9D">
                        <w:rPr>
                          <w:szCs w:val="24"/>
                        </w:rPr>
                        <w:t>3</w:t>
                      </w:r>
                      <w:r>
                        <w:rPr>
                          <w:szCs w:val="24"/>
                        </w:rPr>
                        <w:t>-1</w:t>
                      </w:r>
                      <w:r w:rsidR="00F43D9D">
                        <w:rPr>
                          <w:szCs w:val="24"/>
                        </w:rPr>
                        <w:t>0</w:t>
                      </w:r>
                      <w:r w:rsidR="00374F1A">
                        <w:rPr>
                          <w:szCs w:val="24"/>
                        </w:rPr>
                        <w:t xml:space="preserve"> to be held </w:t>
                      </w:r>
                      <w:r w:rsidR="00F43D9D">
                        <w:rPr>
                          <w:szCs w:val="24"/>
                        </w:rPr>
                        <w:t xml:space="preserve">in Denver and </w:t>
                      </w:r>
                      <w:r w:rsidR="00374F1A">
                        <w:rPr>
                          <w:szCs w:val="24"/>
                        </w:rPr>
                        <w:t xml:space="preserve">via </w:t>
                      </w:r>
                      <w:r w:rsidR="005111FD">
                        <w:rPr>
                          <w:szCs w:val="24"/>
                        </w:rPr>
                        <w:t>t</w:t>
                      </w:r>
                      <w:r w:rsidR="00374F1A">
                        <w:rPr>
                          <w:szCs w:val="24"/>
                        </w:rPr>
                        <w:t>eleconference.</w:t>
                      </w:r>
                    </w:p>
                    <w:p w14:paraId="174FF73D" w14:textId="77777777" w:rsidR="00214211" w:rsidRDefault="00214211" w:rsidP="00942078">
                      <w:pPr>
                        <w:rPr>
                          <w:szCs w:val="24"/>
                        </w:rPr>
                      </w:pPr>
                    </w:p>
                    <w:p w14:paraId="00C5ED68" w14:textId="77777777" w:rsidR="00942078" w:rsidRDefault="00942078" w:rsidP="00942078">
                      <w:pPr>
                        <w:rPr>
                          <w:szCs w:val="24"/>
                        </w:rPr>
                      </w:pPr>
                    </w:p>
                    <w:p w14:paraId="44317058" w14:textId="77777777" w:rsidR="00942078" w:rsidRDefault="00942078" w:rsidP="00942078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37AFB756" w14:textId="77777777" w:rsidR="00942078" w:rsidRDefault="00000000" w:rsidP="00942078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942078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942078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53F73364" w14:textId="05AB78FE" w:rsidR="00214211" w:rsidRDefault="00214211" w:rsidP="00942078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7F040AB3" w14:textId="3D2B9D3A" w:rsidR="0029020B" w:rsidRDefault="0029020B" w:rsidP="0094207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B55745E" w14:textId="68129B41" w:rsidR="00F92E25" w:rsidRDefault="00CA09B2" w:rsidP="00942078">
      <w:pPr>
        <w:pStyle w:val="Heading1"/>
        <w:rPr>
          <w:noProof/>
        </w:rPr>
      </w:pPr>
      <w:r>
        <w:br w:type="page"/>
      </w:r>
    </w:p>
    <w:p w14:paraId="72C895F1" w14:textId="409C78D2" w:rsidR="00942078" w:rsidRPr="000F4CF7" w:rsidRDefault="00942078" w:rsidP="00942078">
      <w:r w:rsidRPr="00B6724E">
        <w:rPr>
          <w:b/>
          <w:szCs w:val="24"/>
        </w:rPr>
        <w:lastRenderedPageBreak/>
        <w:t xml:space="preserve">Wireless Chairs </w:t>
      </w:r>
      <w:r>
        <w:rPr>
          <w:b/>
          <w:szCs w:val="24"/>
        </w:rPr>
        <w:t xml:space="preserve">Standing </w:t>
      </w:r>
      <w:r w:rsidRPr="00B6724E">
        <w:rPr>
          <w:b/>
          <w:szCs w:val="24"/>
        </w:rPr>
        <w:t>Committee Meeting Agenda</w:t>
      </w:r>
      <w:r w:rsidRPr="006E5E81">
        <w:rPr>
          <w:b/>
          <w:szCs w:val="22"/>
        </w:rPr>
        <w:t>- 202</w:t>
      </w:r>
      <w:r w:rsidR="009D2F0D">
        <w:rPr>
          <w:b/>
          <w:szCs w:val="22"/>
        </w:rPr>
        <w:t>4</w:t>
      </w:r>
      <w:r w:rsidRPr="006E5E81">
        <w:rPr>
          <w:b/>
          <w:szCs w:val="22"/>
        </w:rPr>
        <w:t>-</w:t>
      </w:r>
      <w:r w:rsidR="009D2F0D">
        <w:rPr>
          <w:b/>
          <w:szCs w:val="22"/>
        </w:rPr>
        <w:t>0</w:t>
      </w:r>
      <w:r w:rsidR="00F43D9D">
        <w:rPr>
          <w:b/>
          <w:szCs w:val="22"/>
        </w:rPr>
        <w:t>3</w:t>
      </w:r>
      <w:r w:rsidRPr="006E5E81">
        <w:rPr>
          <w:b/>
          <w:szCs w:val="22"/>
        </w:rPr>
        <w:t>-</w:t>
      </w:r>
      <w:r>
        <w:rPr>
          <w:b/>
          <w:szCs w:val="22"/>
        </w:rPr>
        <w:t>1</w:t>
      </w:r>
      <w:r w:rsidR="00F43D9D">
        <w:rPr>
          <w:b/>
          <w:szCs w:val="22"/>
        </w:rPr>
        <w:t>0</w:t>
      </w:r>
      <w:r>
        <w:rPr>
          <w:b/>
          <w:szCs w:val="22"/>
        </w:rPr>
        <w:t>.</w:t>
      </w:r>
    </w:p>
    <w:p w14:paraId="142D4367" w14:textId="77777777" w:rsidR="00942078" w:rsidRPr="00544B34" w:rsidRDefault="00942078" w:rsidP="00942078">
      <w:pPr>
        <w:widowControl w:val="0"/>
        <w:rPr>
          <w:b/>
        </w:rPr>
      </w:pPr>
    </w:p>
    <w:p w14:paraId="277F7BD8" w14:textId="77777777" w:rsidR="00942078" w:rsidRPr="00544B34" w:rsidRDefault="00942078" w:rsidP="00942078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60BED480" w14:textId="77777777" w:rsidR="00942078" w:rsidRPr="00544B34" w:rsidRDefault="00942078" w:rsidP="00942078">
      <w:pPr>
        <w:widowControl w:val="0"/>
        <w:rPr>
          <w:b/>
          <w:szCs w:val="24"/>
        </w:rPr>
      </w:pPr>
    </w:p>
    <w:p w14:paraId="13EB13D6" w14:textId="40A43D10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 xml:space="preserve">Call to </w:t>
      </w:r>
      <w:proofErr w:type="gramStart"/>
      <w:r w:rsidRPr="00544B34">
        <w:rPr>
          <w:szCs w:val="24"/>
        </w:rPr>
        <w:t>order</w:t>
      </w:r>
      <w:proofErr w:type="gramEnd"/>
    </w:p>
    <w:p w14:paraId="3C64AA58" w14:textId="4F043A48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14:paraId="7CE7D53F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Pr="00544B34">
        <w:rPr>
          <w:szCs w:val="24"/>
        </w:rPr>
        <w:t>ttendance</w:t>
      </w:r>
      <w:r>
        <w:rPr>
          <w:szCs w:val="24"/>
        </w:rPr>
        <w:t xml:space="preserve"> </w:t>
      </w:r>
    </w:p>
    <w:p w14:paraId="64ECC593" w14:textId="36A3BFA7" w:rsidR="00942078" w:rsidRPr="0026271B" w:rsidRDefault="00942078" w:rsidP="00942078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>
          <w:rPr>
            <w:rStyle w:val="Hyperlink"/>
            <w:b/>
            <w:bCs/>
            <w:szCs w:val="22"/>
            <w:shd w:val="clear" w:color="auto" w:fill="FFFFFF"/>
          </w:rPr>
          <w:t>ec-2</w:t>
        </w:r>
        <w:r w:rsidR="009D2F0D">
          <w:rPr>
            <w:rStyle w:val="Hyperlink"/>
            <w:b/>
            <w:bCs/>
            <w:szCs w:val="22"/>
            <w:shd w:val="clear" w:color="auto" w:fill="FFFFFF"/>
          </w:rPr>
          <w:t>4</w:t>
        </w:r>
        <w:r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9D2F0D">
          <w:rPr>
            <w:rStyle w:val="Hyperlink"/>
            <w:b/>
            <w:bCs/>
            <w:szCs w:val="22"/>
            <w:shd w:val="clear" w:color="auto" w:fill="FFFFFF"/>
          </w:rPr>
          <w:t>0</w:t>
        </w:r>
        <w:r w:rsidR="00F43D9D">
          <w:rPr>
            <w:rStyle w:val="Hyperlink"/>
            <w:b/>
            <w:bCs/>
            <w:szCs w:val="22"/>
            <w:shd w:val="clear" w:color="auto" w:fill="FFFFFF"/>
          </w:rPr>
          <w:t>52</w:t>
        </w:r>
        <w:r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F365EF">
          <w:rPr>
            <w:rStyle w:val="Hyperlink"/>
            <w:b/>
            <w:bCs/>
            <w:szCs w:val="22"/>
            <w:shd w:val="clear" w:color="auto" w:fill="FFFFFF"/>
          </w:rPr>
          <w:t>1</w:t>
        </w:r>
        <w:r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6A64839F" w14:textId="756570E9" w:rsidR="00942078" w:rsidRPr="002E56EE" w:rsidRDefault="00942078" w:rsidP="00942078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</w:t>
      </w:r>
      <w:r>
        <w:rPr>
          <w:b/>
          <w:szCs w:val="22"/>
        </w:rPr>
        <w:t>: A</w:t>
      </w:r>
      <w:r w:rsidRPr="00957D2B">
        <w:rPr>
          <w:b/>
          <w:szCs w:val="22"/>
        </w:rPr>
        <w:t>pprove the agenda</w:t>
      </w:r>
      <w:r>
        <w:rPr>
          <w:b/>
          <w:szCs w:val="22"/>
        </w:rPr>
        <w:t xml:space="preserve"> in ec-2</w:t>
      </w:r>
      <w:r w:rsidR="009D2F0D">
        <w:rPr>
          <w:b/>
          <w:szCs w:val="22"/>
        </w:rPr>
        <w:t>4</w:t>
      </w:r>
      <w:r>
        <w:rPr>
          <w:b/>
          <w:szCs w:val="22"/>
        </w:rPr>
        <w:t>-0</w:t>
      </w:r>
      <w:r w:rsidR="009D2F0D">
        <w:rPr>
          <w:b/>
          <w:szCs w:val="22"/>
        </w:rPr>
        <w:t>0</w:t>
      </w:r>
      <w:r w:rsidR="00F43D9D">
        <w:rPr>
          <w:b/>
          <w:szCs w:val="22"/>
        </w:rPr>
        <w:t>52</w:t>
      </w:r>
      <w:r>
        <w:rPr>
          <w:b/>
          <w:szCs w:val="22"/>
        </w:rPr>
        <w:t>r</w:t>
      </w:r>
      <w:r w:rsidR="00F365EF">
        <w:rPr>
          <w:b/>
          <w:szCs w:val="22"/>
        </w:rPr>
        <w:t>1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</w:p>
    <w:p w14:paraId="2D1A6831" w14:textId="1930FBB4" w:rsidR="00942078" w:rsidRPr="002E56EE" w:rsidRDefault="00942078" w:rsidP="002227E5">
      <w:pPr>
        <w:numPr>
          <w:ilvl w:val="1"/>
          <w:numId w:val="1"/>
        </w:numPr>
        <w:rPr>
          <w:szCs w:val="24"/>
        </w:rPr>
      </w:pPr>
      <w:r w:rsidRPr="007124B4">
        <w:rPr>
          <w:b/>
          <w:szCs w:val="22"/>
        </w:rPr>
        <w:t>M:</w:t>
      </w:r>
      <w:r w:rsidR="00AB12E8">
        <w:rPr>
          <w:b/>
          <w:szCs w:val="22"/>
        </w:rPr>
        <w:t xml:space="preserve"> </w:t>
      </w:r>
      <w:r w:rsidR="00F365EF">
        <w:rPr>
          <w:b/>
          <w:szCs w:val="22"/>
        </w:rPr>
        <w:t>Clint POWELL</w:t>
      </w:r>
      <w:r w:rsidR="0045484D">
        <w:rPr>
          <w:b/>
          <w:szCs w:val="22"/>
        </w:rPr>
        <w:t xml:space="preserve"> </w:t>
      </w:r>
      <w:r>
        <w:rPr>
          <w:b/>
          <w:szCs w:val="22"/>
        </w:rPr>
        <w:t>S:</w:t>
      </w:r>
      <w:r w:rsidR="00F365EF">
        <w:rPr>
          <w:b/>
          <w:szCs w:val="22"/>
        </w:rPr>
        <w:t xml:space="preserve"> Stuart KERRY</w:t>
      </w:r>
      <w:r w:rsidR="0045484D">
        <w:rPr>
          <w:b/>
          <w:szCs w:val="22"/>
        </w:rPr>
        <w:t xml:space="preserve"> </w:t>
      </w:r>
    </w:p>
    <w:p w14:paraId="691BFC2F" w14:textId="5DC70823" w:rsidR="00942078" w:rsidRPr="002F079D" w:rsidRDefault="00942078" w:rsidP="002227E5">
      <w:pPr>
        <w:numPr>
          <w:ilvl w:val="1"/>
          <w:numId w:val="1"/>
        </w:numPr>
        <w:rPr>
          <w:szCs w:val="24"/>
        </w:rPr>
      </w:pPr>
      <w:r>
        <w:rPr>
          <w:b/>
          <w:szCs w:val="22"/>
        </w:rPr>
        <w:t xml:space="preserve">Result: </w:t>
      </w:r>
      <w:r w:rsidR="00F365EF">
        <w:rPr>
          <w:b/>
          <w:szCs w:val="22"/>
        </w:rPr>
        <w:t>Unanimous</w:t>
      </w:r>
    </w:p>
    <w:p w14:paraId="71A695DA" w14:textId="77777777" w:rsidR="00942078" w:rsidRPr="00601B4F" w:rsidRDefault="00942078" w:rsidP="00942078">
      <w:pPr>
        <w:ind w:left="2160"/>
        <w:rPr>
          <w:szCs w:val="24"/>
        </w:rPr>
      </w:pPr>
    </w:p>
    <w:p w14:paraId="1ECFB2ED" w14:textId="4699F27B" w:rsidR="00942078" w:rsidRPr="00990338" w:rsidRDefault="00942078" w:rsidP="002227E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C</w:t>
      </w:r>
      <w:r w:rsidRPr="00990338">
        <w:rPr>
          <w:szCs w:val="22"/>
        </w:rPr>
        <w:t>onsider 202</w:t>
      </w:r>
      <w:r w:rsidR="0088746E">
        <w:rPr>
          <w:szCs w:val="22"/>
        </w:rPr>
        <w:t>4</w:t>
      </w:r>
      <w:r w:rsidRPr="00990338">
        <w:rPr>
          <w:szCs w:val="22"/>
        </w:rPr>
        <w:t>-</w:t>
      </w:r>
      <w:r w:rsidR="0088746E">
        <w:rPr>
          <w:szCs w:val="22"/>
        </w:rPr>
        <w:t>0</w:t>
      </w:r>
      <w:r w:rsidR="00F43D9D">
        <w:rPr>
          <w:szCs w:val="22"/>
        </w:rPr>
        <w:t>2</w:t>
      </w:r>
      <w:r w:rsidRPr="00990338">
        <w:rPr>
          <w:szCs w:val="22"/>
        </w:rPr>
        <w:t>-</w:t>
      </w:r>
      <w:r w:rsidR="00341C6E">
        <w:rPr>
          <w:szCs w:val="22"/>
        </w:rPr>
        <w:t>1</w:t>
      </w:r>
      <w:r w:rsidR="0088746E">
        <w:rPr>
          <w:szCs w:val="22"/>
        </w:rPr>
        <w:t>4</w:t>
      </w:r>
      <w:r w:rsidRPr="00990338">
        <w:rPr>
          <w:szCs w:val="22"/>
        </w:rPr>
        <w:t xml:space="preserve"> </w:t>
      </w:r>
      <w:r w:rsidR="0076588E">
        <w:rPr>
          <w:szCs w:val="22"/>
        </w:rPr>
        <w:t>meeting</w:t>
      </w:r>
      <w:r w:rsidRPr="00990338">
        <w:rPr>
          <w:szCs w:val="22"/>
        </w:rPr>
        <w:t xml:space="preserve"> minutes, see </w:t>
      </w:r>
      <w:hyperlink r:id="rId16" w:history="1">
        <w:r w:rsidR="00970BC7" w:rsidRPr="00AF0B48">
          <w:rPr>
            <w:rStyle w:val="Hyperlink"/>
            <w:szCs w:val="22"/>
          </w:rPr>
          <w:t>https://mentor.ieee.org/802-ec/dcn/24/ec-24-0038-01-WCSG-minutes-february-14-2024.docx</w:t>
        </w:r>
      </w:hyperlink>
      <w:r w:rsidR="00970BC7">
        <w:rPr>
          <w:szCs w:val="22"/>
        </w:rPr>
        <w:t xml:space="preserve"> .</w:t>
      </w:r>
    </w:p>
    <w:p w14:paraId="797B9400" w14:textId="4FE49384" w:rsidR="00942078" w:rsidRPr="00D358A1" w:rsidRDefault="00942078" w:rsidP="002227E5">
      <w:pPr>
        <w:numPr>
          <w:ilvl w:val="1"/>
          <w:numId w:val="1"/>
        </w:numPr>
        <w:rPr>
          <w:szCs w:val="24"/>
        </w:rPr>
      </w:pPr>
      <w:r w:rsidRPr="00990338">
        <w:rPr>
          <w:szCs w:val="22"/>
        </w:rPr>
        <w:t xml:space="preserve">Actions arising out of the minutes. </w:t>
      </w:r>
    </w:p>
    <w:p w14:paraId="14E9CE8C" w14:textId="2FAA5341" w:rsidR="00942078" w:rsidRDefault="00942078" w:rsidP="002227E5">
      <w:pPr>
        <w:numPr>
          <w:ilvl w:val="1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Motion: Approve the</w:t>
      </w:r>
      <w:r>
        <w:rPr>
          <w:b/>
          <w:bCs/>
          <w:szCs w:val="24"/>
        </w:rPr>
        <w:t xml:space="preserve"> </w:t>
      </w:r>
      <w:proofErr w:type="spellStart"/>
      <w:r w:rsidR="00970BC7">
        <w:rPr>
          <w:b/>
          <w:bCs/>
          <w:szCs w:val="24"/>
        </w:rPr>
        <w:t>Feb</w:t>
      </w:r>
      <w:r w:rsidR="0088746E">
        <w:rPr>
          <w:b/>
          <w:bCs/>
          <w:szCs w:val="24"/>
        </w:rPr>
        <w:t>uary</w:t>
      </w:r>
      <w:proofErr w:type="spellEnd"/>
      <w:r w:rsidRPr="00990338">
        <w:rPr>
          <w:b/>
          <w:bCs/>
          <w:szCs w:val="24"/>
        </w:rPr>
        <w:t xml:space="preserve"> 202</w:t>
      </w:r>
      <w:r w:rsidR="0088746E">
        <w:rPr>
          <w:b/>
          <w:bCs/>
          <w:szCs w:val="24"/>
        </w:rPr>
        <w:t>4</w:t>
      </w:r>
      <w:r w:rsidRPr="00990338">
        <w:rPr>
          <w:b/>
          <w:bCs/>
          <w:szCs w:val="24"/>
        </w:rPr>
        <w:t xml:space="preserve"> WCSC meeting minutes in</w:t>
      </w:r>
      <w:r>
        <w:rPr>
          <w:b/>
          <w:bCs/>
          <w:szCs w:val="24"/>
        </w:rPr>
        <w:t xml:space="preserve"> ec-2</w:t>
      </w:r>
      <w:r w:rsidR="0088746E">
        <w:rPr>
          <w:b/>
          <w:bCs/>
          <w:szCs w:val="24"/>
        </w:rPr>
        <w:t>4</w:t>
      </w:r>
      <w:r>
        <w:rPr>
          <w:b/>
          <w:bCs/>
          <w:szCs w:val="24"/>
        </w:rPr>
        <w:t>-</w:t>
      </w:r>
      <w:proofErr w:type="gramStart"/>
      <w:r>
        <w:rPr>
          <w:b/>
          <w:bCs/>
          <w:szCs w:val="24"/>
        </w:rPr>
        <w:t>0</w:t>
      </w:r>
      <w:r w:rsidR="0088746E">
        <w:rPr>
          <w:b/>
          <w:bCs/>
          <w:szCs w:val="24"/>
        </w:rPr>
        <w:t>0</w:t>
      </w:r>
      <w:r w:rsidR="00970BC7">
        <w:rPr>
          <w:b/>
          <w:bCs/>
          <w:szCs w:val="24"/>
        </w:rPr>
        <w:t>38</w:t>
      </w:r>
      <w:r w:rsidR="00341C6E">
        <w:rPr>
          <w:b/>
          <w:bCs/>
          <w:szCs w:val="24"/>
        </w:rPr>
        <w:t>r</w:t>
      </w:r>
      <w:r w:rsidR="00374F1A">
        <w:rPr>
          <w:b/>
          <w:bCs/>
          <w:szCs w:val="24"/>
        </w:rPr>
        <w:t>1</w:t>
      </w:r>
      <w:r w:rsidRPr="00990338">
        <w:rPr>
          <w:b/>
          <w:bCs/>
          <w:szCs w:val="24"/>
        </w:rPr>
        <w:t>;</w:t>
      </w:r>
      <w:proofErr w:type="gramEnd"/>
    </w:p>
    <w:p w14:paraId="68A57ECA" w14:textId="3734C69B" w:rsidR="00942078" w:rsidRDefault="00942078" w:rsidP="002227E5">
      <w:pPr>
        <w:numPr>
          <w:ilvl w:val="1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M:  Stephen MCCANN S:</w:t>
      </w:r>
      <w:r>
        <w:rPr>
          <w:b/>
          <w:bCs/>
          <w:szCs w:val="24"/>
        </w:rPr>
        <w:t xml:space="preserve"> </w:t>
      </w:r>
      <w:r w:rsidR="00F365EF">
        <w:rPr>
          <w:b/>
          <w:bCs/>
          <w:szCs w:val="24"/>
        </w:rPr>
        <w:t>Ben ROLFE</w:t>
      </w:r>
    </w:p>
    <w:p w14:paraId="2FFDF27C" w14:textId="7CBAE29D" w:rsidR="00942078" w:rsidRPr="00AB12E8" w:rsidRDefault="00942078" w:rsidP="002227E5">
      <w:pPr>
        <w:numPr>
          <w:ilvl w:val="1"/>
          <w:numId w:val="1"/>
        </w:numPr>
        <w:rPr>
          <w:szCs w:val="24"/>
        </w:rPr>
      </w:pPr>
      <w:r w:rsidRPr="00990338">
        <w:rPr>
          <w:b/>
          <w:bCs/>
          <w:szCs w:val="24"/>
        </w:rPr>
        <w:t xml:space="preserve">Result: </w:t>
      </w:r>
    </w:p>
    <w:p w14:paraId="3C4C567D" w14:textId="77777777" w:rsidR="00942078" w:rsidRPr="00483A3A" w:rsidRDefault="00942078" w:rsidP="00942078">
      <w:pPr>
        <w:rPr>
          <w:b/>
          <w:bCs/>
          <w:szCs w:val="24"/>
        </w:rPr>
      </w:pPr>
    </w:p>
    <w:p w14:paraId="73B074E9" w14:textId="565B8704" w:rsidR="00EA265E" w:rsidRPr="00EA265E" w:rsidRDefault="00942078" w:rsidP="00EA265E">
      <w:pPr>
        <w:numPr>
          <w:ilvl w:val="0"/>
          <w:numId w:val="1"/>
        </w:numPr>
        <w:rPr>
          <w:szCs w:val="24"/>
        </w:rPr>
      </w:pPr>
      <w:r w:rsidRPr="00EA265E">
        <w:rPr>
          <w:szCs w:val="24"/>
        </w:rPr>
        <w:t>802.18 report –Edward Au/ Al Petrick</w:t>
      </w:r>
      <w:r w:rsidR="00EA265E" w:rsidRPr="00EA265E">
        <w:rPr>
          <w:szCs w:val="24"/>
        </w:rPr>
        <w:t>.</w:t>
      </w:r>
    </w:p>
    <w:p w14:paraId="02F5B19B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14:paraId="26AB498C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Godfrey/Ben Rolfe</w:t>
      </w:r>
    </w:p>
    <w:p w14:paraId="26CB57DC" w14:textId="77777777" w:rsidR="00841C94" w:rsidRDefault="00942078" w:rsidP="00841C9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802.15 </w:t>
      </w:r>
      <w:r w:rsidR="002539C8">
        <w:rPr>
          <w:szCs w:val="24"/>
        </w:rPr>
        <w:t>r</w:t>
      </w:r>
      <w:r>
        <w:rPr>
          <w:szCs w:val="24"/>
        </w:rPr>
        <w:t>eport - Clint Powell</w:t>
      </w:r>
    </w:p>
    <w:p w14:paraId="049CE3ED" w14:textId="14A1BE61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802.11 report – </w:t>
      </w:r>
      <w:r w:rsidR="00341C6E">
        <w:rPr>
          <w:szCs w:val="24"/>
        </w:rPr>
        <w:t>Dorothy Stanley</w:t>
      </w:r>
    </w:p>
    <w:p w14:paraId="11E0A7E8" w14:textId="77777777" w:rsidR="00942078" w:rsidRDefault="00942078" w:rsidP="00942078">
      <w:pPr>
        <w:ind w:left="720"/>
        <w:rPr>
          <w:szCs w:val="24"/>
        </w:rPr>
      </w:pPr>
    </w:p>
    <w:p w14:paraId="04C3B6DC" w14:textId="4CC9799A" w:rsidR="00942078" w:rsidRDefault="0088746E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May</w:t>
      </w:r>
      <w:r w:rsidR="00942078" w:rsidRPr="00FE7683">
        <w:rPr>
          <w:szCs w:val="24"/>
        </w:rPr>
        <w:t xml:space="preserve"> 202</w:t>
      </w:r>
      <w:r w:rsidR="0076588E">
        <w:rPr>
          <w:szCs w:val="24"/>
        </w:rPr>
        <w:t>4</w:t>
      </w:r>
      <w:r w:rsidR="00942078" w:rsidRPr="00FE7683">
        <w:rPr>
          <w:szCs w:val="24"/>
        </w:rPr>
        <w:t xml:space="preserve"> </w:t>
      </w:r>
      <w:r w:rsidR="00341C6E" w:rsidRPr="00FE7683">
        <w:rPr>
          <w:szCs w:val="24"/>
        </w:rPr>
        <w:t>registration update</w:t>
      </w:r>
      <w:r w:rsidR="00942078" w:rsidRPr="00FE7683">
        <w:rPr>
          <w:szCs w:val="24"/>
        </w:rPr>
        <w:t xml:space="preserve"> –Jon Rosdahl</w:t>
      </w:r>
      <w:r w:rsidR="00162599">
        <w:rPr>
          <w:szCs w:val="24"/>
        </w:rPr>
        <w:t xml:space="preserve"> </w:t>
      </w:r>
    </w:p>
    <w:p w14:paraId="21F001E5" w14:textId="77777777" w:rsidR="00F21174" w:rsidRDefault="00F21174" w:rsidP="00F21174">
      <w:pPr>
        <w:pStyle w:val="ListParagraph"/>
        <w:rPr>
          <w:szCs w:val="24"/>
        </w:rPr>
      </w:pPr>
    </w:p>
    <w:p w14:paraId="4573B2DE" w14:textId="26E1B711" w:rsidR="00942078" w:rsidRDefault="00942078" w:rsidP="00942078">
      <w:pPr>
        <w:numPr>
          <w:ilvl w:val="0"/>
          <w:numId w:val="1"/>
        </w:numPr>
        <w:rPr>
          <w:szCs w:val="24"/>
        </w:rPr>
      </w:pPr>
      <w:r w:rsidRPr="007F68C9">
        <w:rPr>
          <w:szCs w:val="24"/>
        </w:rPr>
        <w:t xml:space="preserve">Future Wireless Interim Sessions: review and update status, see </w:t>
      </w:r>
      <w:hyperlink r:id="rId17" w:history="1">
        <w:r w:rsidR="000B7C73" w:rsidRPr="00CE1B74">
          <w:rPr>
            <w:rStyle w:val="Hyperlink"/>
          </w:rPr>
          <w:t>https://mentor.ieee.org/802-ec/dcn/24/ec-24-0006</w:t>
        </w:r>
      </w:hyperlink>
      <w:r w:rsidR="00D06469">
        <w:t xml:space="preserve"> </w:t>
      </w:r>
      <w:r w:rsidRPr="007F68C9">
        <w:rPr>
          <w:szCs w:val="24"/>
        </w:rPr>
        <w:t>. Meeting planning: 3-year cycle plan</w:t>
      </w:r>
      <w:r>
        <w:rPr>
          <w:szCs w:val="24"/>
        </w:rPr>
        <w:t>:</w:t>
      </w:r>
    </w:p>
    <w:p w14:paraId="02A1C425" w14:textId="77777777" w:rsidR="00942078" w:rsidRPr="007F68C9" w:rsidRDefault="00942078" w:rsidP="00942078">
      <w:pPr>
        <w:ind w:left="720"/>
        <w:rPr>
          <w:rStyle w:val="Hyperlink"/>
          <w:color w:val="auto"/>
          <w:szCs w:val="24"/>
          <w:u w:val="none"/>
        </w:rPr>
      </w:pPr>
    </w:p>
    <w:p w14:paraId="23B4B949" w14:textId="6FE23CB6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May 12-17, 2024 – Planned reschedule of 2022-05 Marriott Warsaw. </w:t>
      </w:r>
      <w:r w:rsidRPr="007E7D3D">
        <w:rPr>
          <w:szCs w:val="22"/>
        </w:rPr>
        <w:t xml:space="preserve">Contract </w:t>
      </w:r>
      <w:r w:rsidR="0037406A" w:rsidRPr="007E7D3D">
        <w:rPr>
          <w:szCs w:val="22"/>
        </w:rPr>
        <w:t>in repository.</w:t>
      </w:r>
    </w:p>
    <w:p w14:paraId="6734F4A4" w14:textId="6D1E2A58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Sept 8-13, 2024</w:t>
      </w:r>
      <w:r w:rsidR="007E7D3D">
        <w:rPr>
          <w:szCs w:val="22"/>
        </w:rPr>
        <w:t xml:space="preserve"> – </w:t>
      </w:r>
      <w:r w:rsidRPr="00C61A1C">
        <w:rPr>
          <w:szCs w:val="22"/>
        </w:rPr>
        <w:t>Hilton Waikoloa Village – Contract executed, in repository</w:t>
      </w:r>
      <w:r w:rsidR="00351436">
        <w:rPr>
          <w:szCs w:val="22"/>
        </w:rPr>
        <w:t>.</w:t>
      </w:r>
    </w:p>
    <w:p w14:paraId="7635BBB7" w14:textId="3AA5DC3B" w:rsidR="00D358A1" w:rsidRPr="001575CD" w:rsidRDefault="00942078" w:rsidP="00D358A1">
      <w:pPr>
        <w:numPr>
          <w:ilvl w:val="1"/>
          <w:numId w:val="1"/>
        </w:numPr>
        <w:rPr>
          <w:szCs w:val="22"/>
        </w:rPr>
      </w:pPr>
      <w:r w:rsidRPr="001575CD">
        <w:rPr>
          <w:szCs w:val="22"/>
        </w:rPr>
        <w:t xml:space="preserve">January </w:t>
      </w:r>
      <w:r w:rsidR="00804A99">
        <w:rPr>
          <w:szCs w:val="22"/>
        </w:rPr>
        <w:t xml:space="preserve">12-17, </w:t>
      </w:r>
      <w:r w:rsidRPr="001575CD">
        <w:rPr>
          <w:szCs w:val="22"/>
        </w:rPr>
        <w:t>2025 – Kobe,</w:t>
      </w:r>
      <w:r w:rsidR="00804A99">
        <w:rPr>
          <w:szCs w:val="22"/>
        </w:rPr>
        <w:t xml:space="preserve"> Japan</w:t>
      </w:r>
      <w:r w:rsidRPr="001575CD">
        <w:rPr>
          <w:szCs w:val="22"/>
        </w:rPr>
        <w:t xml:space="preserve">. </w:t>
      </w:r>
    </w:p>
    <w:p w14:paraId="32E94B8D" w14:textId="08CABB2E" w:rsidR="00942078" w:rsidRPr="001575CD" w:rsidRDefault="00942078" w:rsidP="00942078">
      <w:pPr>
        <w:numPr>
          <w:ilvl w:val="1"/>
          <w:numId w:val="1"/>
        </w:numPr>
        <w:rPr>
          <w:szCs w:val="22"/>
        </w:rPr>
      </w:pPr>
      <w:r w:rsidRPr="001575CD">
        <w:rPr>
          <w:szCs w:val="22"/>
        </w:rPr>
        <w:t xml:space="preserve">May 2025 – </w:t>
      </w:r>
      <w:r w:rsidR="00485DB6" w:rsidRPr="001575CD">
        <w:rPr>
          <w:szCs w:val="22"/>
        </w:rPr>
        <w:t xml:space="preserve">Hilton Prague, Czech Republic </w:t>
      </w:r>
    </w:p>
    <w:p w14:paraId="3B043EC8" w14:textId="22D12896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Sept 14-19, 2025</w:t>
      </w:r>
      <w:r w:rsidR="007E7D3D">
        <w:rPr>
          <w:szCs w:val="22"/>
        </w:rPr>
        <w:t xml:space="preserve"> – </w:t>
      </w:r>
      <w:r w:rsidRPr="00C61A1C">
        <w:rPr>
          <w:szCs w:val="22"/>
        </w:rPr>
        <w:t>Hilton Waikoloa Village – Contract in repository</w:t>
      </w:r>
      <w:r w:rsidR="00351436">
        <w:rPr>
          <w:szCs w:val="22"/>
        </w:rPr>
        <w:t>.</w:t>
      </w:r>
    </w:p>
    <w:p w14:paraId="2CE96157" w14:textId="547214CB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January </w:t>
      </w:r>
      <w:r w:rsidR="00A539D9">
        <w:rPr>
          <w:szCs w:val="22"/>
        </w:rPr>
        <w:t xml:space="preserve">11-16, </w:t>
      </w:r>
      <w:r w:rsidRPr="00C61A1C">
        <w:rPr>
          <w:szCs w:val="22"/>
        </w:rPr>
        <w:t xml:space="preserve">2026 </w:t>
      </w:r>
      <w:r w:rsidR="00F92135">
        <w:rPr>
          <w:szCs w:val="22"/>
        </w:rPr>
        <w:t>–</w:t>
      </w:r>
      <w:r w:rsidRPr="00C61A1C">
        <w:rPr>
          <w:szCs w:val="22"/>
        </w:rPr>
        <w:t xml:space="preserve"> </w:t>
      </w:r>
      <w:r w:rsidR="00D54BDE">
        <w:t xml:space="preserve">Victoria Conference Centre and Fairmont Empress, Victoria, British Columbia, Canada </w:t>
      </w:r>
    </w:p>
    <w:p w14:paraId="1048028D" w14:textId="77C2FE4C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May 2026 </w:t>
      </w:r>
      <w:r w:rsidR="00F92135">
        <w:rPr>
          <w:szCs w:val="22"/>
        </w:rPr>
        <w:t>–</w:t>
      </w:r>
      <w:r w:rsidRPr="00C61A1C">
        <w:rPr>
          <w:szCs w:val="22"/>
        </w:rPr>
        <w:t xml:space="preserve"> RFP</w:t>
      </w:r>
      <w:r w:rsidR="00F92135">
        <w:rPr>
          <w:szCs w:val="22"/>
        </w:rPr>
        <w:t xml:space="preserve"> – </w:t>
      </w:r>
      <w:r w:rsidR="00F92135" w:rsidRPr="00F92135">
        <w:rPr>
          <w:b/>
          <w:bCs/>
          <w:szCs w:val="22"/>
        </w:rPr>
        <w:t>Potential Motion</w:t>
      </w:r>
      <w:r w:rsidR="0037406A">
        <w:rPr>
          <w:b/>
          <w:bCs/>
          <w:szCs w:val="22"/>
        </w:rPr>
        <w:t xml:space="preserve"> </w:t>
      </w:r>
    </w:p>
    <w:p w14:paraId="185614A1" w14:textId="4DB75F98" w:rsidR="00330D16" w:rsidRDefault="00942078" w:rsidP="00D358A1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Sept 13-18, </w:t>
      </w:r>
      <w:r w:rsidR="00D358A1" w:rsidRPr="00C61A1C">
        <w:rPr>
          <w:szCs w:val="22"/>
        </w:rPr>
        <w:t>2026</w:t>
      </w:r>
      <w:r w:rsidR="007E7D3D">
        <w:rPr>
          <w:szCs w:val="22"/>
        </w:rPr>
        <w:t xml:space="preserve"> – </w:t>
      </w:r>
      <w:r w:rsidRPr="00C61A1C">
        <w:rPr>
          <w:szCs w:val="22"/>
        </w:rPr>
        <w:t>Hilton Waikoloa Village – Contract in repository</w:t>
      </w:r>
      <w:r w:rsidR="00351436">
        <w:rPr>
          <w:szCs w:val="22"/>
        </w:rPr>
        <w:t>.</w:t>
      </w:r>
    </w:p>
    <w:p w14:paraId="6006D4FD" w14:textId="3499432E" w:rsidR="00330D16" w:rsidRPr="00C61A1C" w:rsidRDefault="00330D16" w:rsidP="00330D16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January </w:t>
      </w:r>
      <w:r w:rsidR="00A539D9">
        <w:rPr>
          <w:szCs w:val="22"/>
        </w:rPr>
        <w:t xml:space="preserve">10-15, </w:t>
      </w:r>
      <w:r w:rsidRPr="00C61A1C">
        <w:rPr>
          <w:szCs w:val="22"/>
        </w:rPr>
        <w:t>202</w:t>
      </w:r>
      <w:r>
        <w:rPr>
          <w:szCs w:val="22"/>
        </w:rPr>
        <w:t>7</w:t>
      </w:r>
      <w:r w:rsidRPr="00C61A1C">
        <w:rPr>
          <w:szCs w:val="22"/>
        </w:rPr>
        <w:t xml:space="preserve"> </w:t>
      </w:r>
      <w:r>
        <w:rPr>
          <w:szCs w:val="22"/>
        </w:rPr>
        <w:t>–</w:t>
      </w:r>
      <w:r w:rsidRPr="00C61A1C">
        <w:rPr>
          <w:szCs w:val="22"/>
        </w:rPr>
        <w:t xml:space="preserve"> </w:t>
      </w:r>
      <w:r w:rsidR="00D54BDE">
        <w:t>Hyatt Regency Irvine, Irvine, CA, USA</w:t>
      </w:r>
    </w:p>
    <w:p w14:paraId="0125C9ED" w14:textId="384FF6F6" w:rsidR="00330D16" w:rsidRPr="00C61A1C" w:rsidRDefault="00330D16" w:rsidP="00330D16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May </w:t>
      </w:r>
      <w:r w:rsidR="00AE7E92">
        <w:rPr>
          <w:szCs w:val="22"/>
        </w:rPr>
        <w:t xml:space="preserve">9-14, </w:t>
      </w:r>
      <w:r w:rsidRPr="00C61A1C">
        <w:rPr>
          <w:szCs w:val="22"/>
        </w:rPr>
        <w:t>202</w:t>
      </w:r>
      <w:r>
        <w:rPr>
          <w:szCs w:val="22"/>
        </w:rPr>
        <w:t>7</w:t>
      </w:r>
      <w:r w:rsidRPr="00C61A1C">
        <w:rPr>
          <w:szCs w:val="22"/>
        </w:rPr>
        <w:t xml:space="preserve"> </w:t>
      </w:r>
      <w:r w:rsidR="002114EE">
        <w:rPr>
          <w:szCs w:val="22"/>
        </w:rPr>
        <w:t>–</w:t>
      </w:r>
      <w:r w:rsidR="002114EE" w:rsidRPr="00C61A1C">
        <w:rPr>
          <w:szCs w:val="22"/>
        </w:rPr>
        <w:t xml:space="preserve"> </w:t>
      </w:r>
      <w:r w:rsidR="00D54BDE">
        <w:t>Cordis Hotel, Aukland, New Zealand</w:t>
      </w:r>
    </w:p>
    <w:p w14:paraId="52741FD5" w14:textId="394B5686" w:rsidR="006528E8" w:rsidRDefault="00330D16" w:rsidP="006528E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Sept 1</w:t>
      </w:r>
      <w:r>
        <w:rPr>
          <w:szCs w:val="22"/>
        </w:rPr>
        <w:t>2</w:t>
      </w:r>
      <w:r w:rsidRPr="00C61A1C">
        <w:rPr>
          <w:szCs w:val="22"/>
        </w:rPr>
        <w:t>-1</w:t>
      </w:r>
      <w:r>
        <w:rPr>
          <w:szCs w:val="22"/>
        </w:rPr>
        <w:t>7</w:t>
      </w:r>
      <w:r w:rsidRPr="00C61A1C">
        <w:rPr>
          <w:szCs w:val="22"/>
        </w:rPr>
        <w:t>, 202</w:t>
      </w:r>
      <w:r>
        <w:rPr>
          <w:szCs w:val="22"/>
        </w:rPr>
        <w:t>7</w:t>
      </w:r>
      <w:r w:rsidR="007E7D3D">
        <w:rPr>
          <w:szCs w:val="22"/>
        </w:rPr>
        <w:t xml:space="preserve"> – </w:t>
      </w:r>
      <w:r>
        <w:rPr>
          <w:szCs w:val="22"/>
        </w:rPr>
        <w:t>Grand Hyatt Atlanta Buckhead, Atlanta Georgia</w:t>
      </w:r>
    </w:p>
    <w:p w14:paraId="6DB92601" w14:textId="0B77A00B" w:rsidR="00942078" w:rsidRPr="006528E8" w:rsidRDefault="006528E8" w:rsidP="006528E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Jan</w:t>
      </w:r>
      <w:r>
        <w:rPr>
          <w:szCs w:val="22"/>
        </w:rPr>
        <w:t>uary</w:t>
      </w:r>
      <w:r w:rsidRPr="00C61A1C">
        <w:rPr>
          <w:szCs w:val="22"/>
        </w:rPr>
        <w:t xml:space="preserve"> 1</w:t>
      </w:r>
      <w:r>
        <w:rPr>
          <w:szCs w:val="22"/>
        </w:rPr>
        <w:t>6</w:t>
      </w:r>
      <w:r w:rsidRPr="00C61A1C">
        <w:rPr>
          <w:szCs w:val="22"/>
        </w:rPr>
        <w:t>-</w:t>
      </w:r>
      <w:r>
        <w:rPr>
          <w:szCs w:val="22"/>
        </w:rPr>
        <w:t>21</w:t>
      </w:r>
      <w:r w:rsidRPr="00C61A1C">
        <w:rPr>
          <w:szCs w:val="22"/>
        </w:rPr>
        <w:t>, 202</w:t>
      </w:r>
      <w:r>
        <w:rPr>
          <w:szCs w:val="22"/>
        </w:rPr>
        <w:t>8</w:t>
      </w:r>
      <w:r w:rsidRPr="00C61A1C">
        <w:rPr>
          <w:szCs w:val="22"/>
        </w:rPr>
        <w:t xml:space="preserve"> – Panama Hilton</w:t>
      </w:r>
      <w:r w:rsidR="00AE7E92">
        <w:rPr>
          <w:szCs w:val="22"/>
        </w:rPr>
        <w:t>, Panama City, Panama</w:t>
      </w:r>
      <w:r w:rsidR="00942078" w:rsidRPr="006528E8">
        <w:rPr>
          <w:b/>
          <w:bCs/>
          <w:szCs w:val="22"/>
        </w:rPr>
        <w:br/>
      </w:r>
    </w:p>
    <w:p w14:paraId="72F3ECEC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12D4FD9E" w14:textId="4041CE90" w:rsidR="00942078" w:rsidRPr="00F92135" w:rsidRDefault="00942078" w:rsidP="00942078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>lfe/Jon Rosdahl,</w:t>
      </w:r>
      <w:r w:rsidR="001575CD">
        <w:rPr>
          <w:szCs w:val="24"/>
        </w:rPr>
        <w:t xml:space="preserve"> see</w:t>
      </w:r>
      <w:r>
        <w:rPr>
          <w:szCs w:val="24"/>
        </w:rPr>
        <w:t xml:space="preserve"> </w:t>
      </w:r>
      <w:hyperlink r:id="rId18" w:history="1">
        <w:r w:rsidR="00D06469" w:rsidRPr="00CE1B74">
          <w:rPr>
            <w:rStyle w:val="Hyperlink"/>
            <w:szCs w:val="24"/>
          </w:rPr>
          <w:t>https://mentor.ieee.org/802-ec/dcn/24/ec-24-0007</w:t>
        </w:r>
      </w:hyperlink>
    </w:p>
    <w:p w14:paraId="10124ED3" w14:textId="77777777" w:rsidR="00942078" w:rsidRDefault="00942078" w:rsidP="00942078">
      <w:pPr>
        <w:ind w:left="720"/>
        <w:rPr>
          <w:szCs w:val="24"/>
        </w:rPr>
      </w:pPr>
    </w:p>
    <w:p w14:paraId="29669F83" w14:textId="35143C3B" w:rsidR="00942078" w:rsidRDefault="0088746E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May</w:t>
      </w:r>
      <w:r w:rsidR="00942078">
        <w:rPr>
          <w:szCs w:val="24"/>
        </w:rPr>
        <w:t xml:space="preserve"> 202</w:t>
      </w:r>
      <w:r w:rsidR="00341C6E">
        <w:rPr>
          <w:szCs w:val="24"/>
        </w:rPr>
        <w:t>4</w:t>
      </w:r>
      <w:r w:rsidR="00942078">
        <w:rPr>
          <w:szCs w:val="24"/>
        </w:rPr>
        <w:t xml:space="preserve"> session </w:t>
      </w:r>
    </w:p>
    <w:p w14:paraId="61023A88" w14:textId="77777777" w:rsidR="00942078" w:rsidRDefault="00942078" w:rsidP="00942078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Registration fee required</w:t>
      </w:r>
      <w:r>
        <w:rPr>
          <w:szCs w:val="24"/>
        </w:rPr>
        <w:t>.</w:t>
      </w:r>
    </w:p>
    <w:p w14:paraId="2D8C5A5C" w14:textId="3C15F16E" w:rsidR="00942078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Meeting Fee Waiver</w:t>
      </w:r>
      <w:r w:rsidR="00341C6E">
        <w:rPr>
          <w:szCs w:val="24"/>
        </w:rPr>
        <w:t xml:space="preserve"> (if any)</w:t>
      </w:r>
    </w:p>
    <w:p w14:paraId="7A46F1C7" w14:textId="6E0F03B6" w:rsidR="00942078" w:rsidRPr="00C47B18" w:rsidRDefault="00341C6E" w:rsidP="00341C6E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Name, </w:t>
      </w:r>
      <w:r w:rsidR="00B326BB">
        <w:rPr>
          <w:szCs w:val="24"/>
        </w:rPr>
        <w:t>affiliation.</w:t>
      </w:r>
    </w:p>
    <w:p w14:paraId="0EB658D4" w14:textId="589AE433" w:rsidR="00942078" w:rsidRPr="00C47B18" w:rsidRDefault="00942078" w:rsidP="00942078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lastRenderedPageBreak/>
        <w:t xml:space="preserve">Wireless Interim Opening meeting </w:t>
      </w:r>
      <w:r w:rsidR="0088746E">
        <w:rPr>
          <w:szCs w:val="24"/>
        </w:rPr>
        <w:t>May</w:t>
      </w:r>
      <w:r w:rsidRPr="00C47B18">
        <w:rPr>
          <w:szCs w:val="24"/>
        </w:rPr>
        <w:t xml:space="preserve"> 1</w:t>
      </w:r>
      <w:r w:rsidR="0088746E">
        <w:rPr>
          <w:szCs w:val="24"/>
        </w:rPr>
        <w:t>3</w:t>
      </w:r>
      <w:r w:rsidRPr="00C47B18">
        <w:rPr>
          <w:szCs w:val="24"/>
          <w:vertAlign w:val="superscript"/>
        </w:rPr>
        <w:t>th</w:t>
      </w:r>
      <w:r w:rsidRPr="00C47B18">
        <w:rPr>
          <w:szCs w:val="24"/>
        </w:rPr>
        <w:t xml:space="preserve"> at 8AM </w:t>
      </w:r>
      <w:r w:rsidR="0088746E">
        <w:rPr>
          <w:szCs w:val="24"/>
        </w:rPr>
        <w:t>Warsaw</w:t>
      </w:r>
      <w:r w:rsidRPr="00C47B18">
        <w:rPr>
          <w:szCs w:val="24"/>
        </w:rPr>
        <w:t xml:space="preserve"> time, 1 hour.</w:t>
      </w:r>
    </w:p>
    <w:p w14:paraId="047A8879" w14:textId="77777777" w:rsidR="00942078" w:rsidRPr="00C47B18" w:rsidRDefault="00942078" w:rsidP="00942078">
      <w:pPr>
        <w:numPr>
          <w:ilvl w:val="2"/>
          <w:numId w:val="1"/>
        </w:numPr>
        <w:rPr>
          <w:szCs w:val="24"/>
        </w:rPr>
      </w:pPr>
      <w:r w:rsidRPr="00C47B18">
        <w:rPr>
          <w:szCs w:val="24"/>
        </w:rPr>
        <w:t xml:space="preserve">Status reports on each WG/TAG. </w:t>
      </w:r>
    </w:p>
    <w:p w14:paraId="6BD23A0F" w14:textId="77777777" w:rsidR="00942078" w:rsidRDefault="00942078" w:rsidP="00942078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53B21F05" w14:textId="0DF01808" w:rsidR="00942078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Each WG/TAG Chair announce</w:t>
      </w:r>
      <w:r w:rsidR="000962F1">
        <w:rPr>
          <w:szCs w:val="24"/>
        </w:rPr>
        <w:t>s</w:t>
      </w:r>
      <w:r>
        <w:rPr>
          <w:szCs w:val="24"/>
        </w:rPr>
        <w:t xml:space="preserve"> that their session is a Credited Interim or not.</w:t>
      </w:r>
    </w:p>
    <w:p w14:paraId="735CED96" w14:textId="763CE4F1" w:rsidR="00942078" w:rsidRPr="00065794" w:rsidRDefault="00942078" w:rsidP="00942078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>
        <w:rPr>
          <w:szCs w:val="24"/>
        </w:rPr>
        <w:t xml:space="preserve"> re: </w:t>
      </w:r>
      <w:r w:rsidR="0088746E">
        <w:rPr>
          <w:szCs w:val="24"/>
        </w:rPr>
        <w:t>May</w:t>
      </w:r>
      <w:r>
        <w:rPr>
          <w:szCs w:val="24"/>
        </w:rPr>
        <w:t xml:space="preserve"> 202</w:t>
      </w:r>
      <w:r w:rsidR="00341C6E">
        <w:rPr>
          <w:szCs w:val="24"/>
        </w:rPr>
        <w:t>4</w:t>
      </w:r>
      <w:r w:rsidRPr="008D74FB">
        <w:rPr>
          <w:szCs w:val="24"/>
        </w:rPr>
        <w:t xml:space="preserve"> </w:t>
      </w:r>
      <w:r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065794">
        <w:rPr>
          <w:szCs w:val="24"/>
        </w:rPr>
        <w:br/>
      </w:r>
      <w:r w:rsidRPr="00065794">
        <w:rPr>
          <w:szCs w:val="24"/>
        </w:rPr>
        <w:tab/>
      </w:r>
    </w:p>
    <w:p w14:paraId="0A410EC4" w14:textId="2484271E" w:rsidR="00F365EF" w:rsidRDefault="00F365EF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James Gilb request: WCSC recommendation re: WCSC Chair</w:t>
      </w:r>
      <w:r w:rsidR="00524242">
        <w:rPr>
          <w:szCs w:val="24"/>
        </w:rPr>
        <w:br/>
      </w:r>
    </w:p>
    <w:p w14:paraId="4F138D7A" w14:textId="13FDCA28" w:rsidR="00942078" w:rsidRPr="00196246" w:rsidRDefault="00942078" w:rsidP="00942078">
      <w:pPr>
        <w:numPr>
          <w:ilvl w:val="0"/>
          <w:numId w:val="1"/>
        </w:numPr>
        <w:rPr>
          <w:szCs w:val="24"/>
        </w:rPr>
      </w:pPr>
      <w:proofErr w:type="spellStart"/>
      <w:r w:rsidRPr="00196246">
        <w:rPr>
          <w:szCs w:val="24"/>
        </w:rPr>
        <w:t>AoB</w:t>
      </w:r>
      <w:proofErr w:type="spellEnd"/>
      <w:r w:rsidRPr="00196246">
        <w:rPr>
          <w:szCs w:val="24"/>
        </w:rPr>
        <w:t xml:space="preserve"> – WCSC meeting cadence:</w:t>
      </w:r>
    </w:p>
    <w:p w14:paraId="1754B7D3" w14:textId="19EC12E7" w:rsidR="00933229" w:rsidRDefault="00933229" w:rsidP="00FC39B1">
      <w:pPr>
        <w:rPr>
          <w:szCs w:val="24"/>
        </w:rPr>
      </w:pPr>
    </w:p>
    <w:p w14:paraId="442F59A0" w14:textId="65FE245A" w:rsidR="00933229" w:rsidRDefault="00933229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2024-03-</w:t>
      </w:r>
      <w:r w:rsidRPr="00196246">
        <w:rPr>
          <w:szCs w:val="24"/>
        </w:rPr>
        <w:t>1</w:t>
      </w:r>
      <w:r>
        <w:rPr>
          <w:szCs w:val="24"/>
        </w:rPr>
        <w:t>0</w:t>
      </w:r>
      <w:r w:rsidRPr="00196246">
        <w:rPr>
          <w:szCs w:val="24"/>
        </w:rPr>
        <w:t xml:space="preserve"> – Sunday 4PM in </w:t>
      </w:r>
      <w:r>
        <w:rPr>
          <w:szCs w:val="24"/>
        </w:rPr>
        <w:t>Denver</w:t>
      </w:r>
      <w:r w:rsidRPr="00196246">
        <w:rPr>
          <w:szCs w:val="24"/>
        </w:rPr>
        <w:t xml:space="preserve"> 1.5 hours</w:t>
      </w:r>
    </w:p>
    <w:p w14:paraId="2D2762CA" w14:textId="7F87FEDC" w:rsidR="0088746E" w:rsidRPr="0088746E" w:rsidRDefault="0088746E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2024-04-10</w:t>
      </w:r>
      <w:r w:rsidRPr="00196246">
        <w:rPr>
          <w:szCs w:val="24"/>
        </w:rPr>
        <w:t xml:space="preserve">– </w:t>
      </w:r>
      <w:r>
        <w:rPr>
          <w:szCs w:val="24"/>
        </w:rPr>
        <w:t xml:space="preserve">Wednesday April 10 3PM </w:t>
      </w:r>
      <w:r w:rsidRPr="00214211">
        <w:rPr>
          <w:b/>
          <w:bCs/>
          <w:szCs w:val="24"/>
        </w:rPr>
        <w:t>Eastern 2 hours</w:t>
      </w:r>
    </w:p>
    <w:p w14:paraId="54CD86CE" w14:textId="1BF53143" w:rsidR="0088746E" w:rsidRDefault="0088746E" w:rsidP="00933229">
      <w:pPr>
        <w:numPr>
          <w:ilvl w:val="1"/>
          <w:numId w:val="1"/>
        </w:numPr>
        <w:rPr>
          <w:szCs w:val="24"/>
        </w:rPr>
      </w:pPr>
      <w:r w:rsidRPr="0088746E">
        <w:rPr>
          <w:szCs w:val="24"/>
        </w:rPr>
        <w:t>2024-05-12 –</w:t>
      </w:r>
      <w:r w:rsidRPr="00196246">
        <w:rPr>
          <w:szCs w:val="24"/>
        </w:rPr>
        <w:t xml:space="preserve"> Sunday 4PM in </w:t>
      </w:r>
      <w:r>
        <w:rPr>
          <w:szCs w:val="24"/>
        </w:rPr>
        <w:t>Warsaw</w:t>
      </w:r>
      <w:r w:rsidRPr="00196246">
        <w:rPr>
          <w:szCs w:val="24"/>
        </w:rPr>
        <w:t xml:space="preserve"> 1.5 hours</w:t>
      </w:r>
    </w:p>
    <w:p w14:paraId="47D03600" w14:textId="0CFBFE82" w:rsidR="007E7D3D" w:rsidRDefault="007E7D3D" w:rsidP="007E7D3D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2024-06-14</w:t>
      </w:r>
      <w:r w:rsidRPr="00196246">
        <w:rPr>
          <w:szCs w:val="24"/>
        </w:rPr>
        <w:t xml:space="preserve">– </w:t>
      </w:r>
      <w:r>
        <w:rPr>
          <w:szCs w:val="24"/>
        </w:rPr>
        <w:t xml:space="preserve">Wednesday June 12 3PM </w:t>
      </w:r>
      <w:r w:rsidRPr="00214211">
        <w:rPr>
          <w:b/>
          <w:bCs/>
          <w:szCs w:val="24"/>
        </w:rPr>
        <w:t>Eastern 2 hours</w:t>
      </w:r>
    </w:p>
    <w:p w14:paraId="361E69DE" w14:textId="6E50DB79" w:rsidR="007E7D3D" w:rsidRDefault="007E7D3D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2024-07-14</w:t>
      </w:r>
      <w:r w:rsidRPr="0088746E">
        <w:rPr>
          <w:szCs w:val="24"/>
        </w:rPr>
        <w:t>–</w:t>
      </w:r>
      <w:r w:rsidRPr="00196246">
        <w:rPr>
          <w:szCs w:val="24"/>
        </w:rPr>
        <w:t xml:space="preserve"> Sunday 4PM in </w:t>
      </w:r>
      <w:r>
        <w:rPr>
          <w:szCs w:val="24"/>
        </w:rPr>
        <w:t>Montreal</w:t>
      </w:r>
      <w:r w:rsidRPr="00196246">
        <w:rPr>
          <w:szCs w:val="24"/>
        </w:rPr>
        <w:t xml:space="preserve"> 1.5 ho</w:t>
      </w:r>
      <w:r>
        <w:rPr>
          <w:szCs w:val="24"/>
        </w:rPr>
        <w:t>u</w:t>
      </w:r>
      <w:r w:rsidRPr="00196246">
        <w:rPr>
          <w:szCs w:val="24"/>
        </w:rPr>
        <w:t>rs</w:t>
      </w:r>
    </w:p>
    <w:p w14:paraId="2EEA2D40" w14:textId="7FA67706" w:rsidR="00942078" w:rsidRPr="00196246" w:rsidRDefault="00942078" w:rsidP="00933229">
      <w:pPr>
        <w:rPr>
          <w:szCs w:val="24"/>
        </w:rPr>
      </w:pPr>
    </w:p>
    <w:p w14:paraId="68D6AD64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0EC6B790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Topics planned for future WCSC meetings:</w:t>
      </w:r>
    </w:p>
    <w:p w14:paraId="787CC7CE" w14:textId="77777777" w:rsidR="00942078" w:rsidRPr="001C5CA0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TBD</w:t>
      </w:r>
    </w:p>
    <w:p w14:paraId="660A2863" w14:textId="77777777" w:rsidR="00942078" w:rsidRDefault="00942078" w:rsidP="00942078"/>
    <w:p w14:paraId="0CE93A00" w14:textId="77777777" w:rsidR="00D358A1" w:rsidRDefault="00D358A1">
      <w:pPr>
        <w:rPr>
          <w:b/>
          <w:sz w:val="24"/>
        </w:rPr>
      </w:pPr>
    </w:p>
    <w:p w14:paraId="6C669229" w14:textId="77777777" w:rsidR="00D358A1" w:rsidRDefault="00D358A1">
      <w:pPr>
        <w:rPr>
          <w:b/>
          <w:sz w:val="24"/>
        </w:rPr>
      </w:pPr>
    </w:p>
    <w:p w14:paraId="092C8DFE" w14:textId="77777777" w:rsidR="00D358A1" w:rsidRDefault="00D358A1">
      <w:pPr>
        <w:rPr>
          <w:b/>
          <w:sz w:val="24"/>
        </w:rPr>
      </w:pPr>
    </w:p>
    <w:p w14:paraId="51B6F6E0" w14:textId="77777777" w:rsidR="00D358A1" w:rsidRDefault="00D358A1">
      <w:pPr>
        <w:rPr>
          <w:b/>
          <w:sz w:val="24"/>
        </w:rPr>
      </w:pPr>
      <w:r>
        <w:rPr>
          <w:b/>
          <w:sz w:val="24"/>
        </w:rPr>
        <w:br w:type="page"/>
      </w:r>
    </w:p>
    <w:p w14:paraId="382B6CA8" w14:textId="0D500405" w:rsidR="00CA09B2" w:rsidRDefault="00942078">
      <w:pPr>
        <w:rPr>
          <w:b/>
          <w:sz w:val="24"/>
        </w:rPr>
      </w:pPr>
      <w:r>
        <w:rPr>
          <w:b/>
          <w:sz w:val="24"/>
        </w:rPr>
        <w:lastRenderedPageBreak/>
        <w:t xml:space="preserve">References: </w:t>
      </w:r>
    </w:p>
    <w:p w14:paraId="74F44737" w14:textId="77777777" w:rsidR="00CA09B2" w:rsidRDefault="00CA09B2"/>
    <w:sectPr w:rsidR="00CA09B2" w:rsidSect="003542BD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EC59B" w14:textId="77777777" w:rsidR="003542BD" w:rsidRDefault="003542BD">
      <w:r>
        <w:separator/>
      </w:r>
    </w:p>
  </w:endnote>
  <w:endnote w:type="continuationSeparator" w:id="0">
    <w:p w14:paraId="09EF5986" w14:textId="77777777" w:rsidR="003542BD" w:rsidRDefault="0035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D79B" w14:textId="4AC2C2AD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3203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732034">
        <w:t>Dorothy Stanley, HP Enterprise</w:t>
      </w:r>
    </w:fldSimple>
  </w:p>
  <w:p w14:paraId="459A36C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21C8F" w14:textId="77777777" w:rsidR="003542BD" w:rsidRDefault="003542BD">
      <w:r>
        <w:separator/>
      </w:r>
    </w:p>
  </w:footnote>
  <w:footnote w:type="continuationSeparator" w:id="0">
    <w:p w14:paraId="321B4DF7" w14:textId="77777777" w:rsidR="003542BD" w:rsidRDefault="0035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F86B" w14:textId="5CF7F808" w:rsidR="0029020B" w:rsidRDefault="00000000" w:rsidP="008D5345">
    <w:pPr>
      <w:pStyle w:val="Header"/>
      <w:tabs>
        <w:tab w:val="clear" w:pos="6480"/>
        <w:tab w:val="center" w:pos="4680"/>
        <w:tab w:val="right" w:pos="10080"/>
      </w:tabs>
    </w:pPr>
    <w:fldSimple w:instr=" KEYWORDS  \* MERGEFORMAT ">
      <w:r w:rsidR="008E392C">
        <w:t>March</w:t>
      </w:r>
      <w:r w:rsidR="00732034">
        <w:t xml:space="preserve"> 2024</w:t>
      </w:r>
    </w:fldSimple>
    <w:r w:rsidR="0029020B">
      <w:tab/>
    </w:r>
    <w:r w:rsidR="0029020B">
      <w:tab/>
    </w:r>
    <w:fldSimple w:instr=" TITLE  \* MERGEFORMAT ">
      <w:r w:rsidR="00732034">
        <w:t>doc.: ec-24/00</w:t>
      </w:r>
      <w:r w:rsidR="008E392C">
        <w:t>52</w:t>
      </w:r>
      <w:r w:rsidR="00732034">
        <w:t>r</w:t>
      </w:r>
      <w:r w:rsidR="00911A45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54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B7"/>
    <w:rsid w:val="0000216F"/>
    <w:rsid w:val="00053EBC"/>
    <w:rsid w:val="00080622"/>
    <w:rsid w:val="000962F1"/>
    <w:rsid w:val="000B7C73"/>
    <w:rsid w:val="00107547"/>
    <w:rsid w:val="00110274"/>
    <w:rsid w:val="00136327"/>
    <w:rsid w:val="00140B8F"/>
    <w:rsid w:val="00142A36"/>
    <w:rsid w:val="001575CD"/>
    <w:rsid w:val="00162599"/>
    <w:rsid w:val="001A6245"/>
    <w:rsid w:val="001D4A5E"/>
    <w:rsid w:val="001D723B"/>
    <w:rsid w:val="002114EE"/>
    <w:rsid w:val="00214211"/>
    <w:rsid w:val="0022213E"/>
    <w:rsid w:val="002227E5"/>
    <w:rsid w:val="00235919"/>
    <w:rsid w:val="002539C8"/>
    <w:rsid w:val="00275CFB"/>
    <w:rsid w:val="0029020B"/>
    <w:rsid w:val="002B25C8"/>
    <w:rsid w:val="002B49CC"/>
    <w:rsid w:val="002D44BE"/>
    <w:rsid w:val="002E2272"/>
    <w:rsid w:val="00301A68"/>
    <w:rsid w:val="00305F25"/>
    <w:rsid w:val="00311476"/>
    <w:rsid w:val="00330D16"/>
    <w:rsid w:val="00341C6E"/>
    <w:rsid w:val="00351436"/>
    <w:rsid w:val="003542BD"/>
    <w:rsid w:val="0037406A"/>
    <w:rsid w:val="00374F1A"/>
    <w:rsid w:val="00376EB6"/>
    <w:rsid w:val="00382812"/>
    <w:rsid w:val="003A7D23"/>
    <w:rsid w:val="003D6A1A"/>
    <w:rsid w:val="00442037"/>
    <w:rsid w:val="00452A54"/>
    <w:rsid w:val="0045484D"/>
    <w:rsid w:val="004701F6"/>
    <w:rsid w:val="00485DB6"/>
    <w:rsid w:val="004B064B"/>
    <w:rsid w:val="004B0894"/>
    <w:rsid w:val="004C366C"/>
    <w:rsid w:val="004D11A8"/>
    <w:rsid w:val="005111FD"/>
    <w:rsid w:val="00524242"/>
    <w:rsid w:val="00536811"/>
    <w:rsid w:val="00554AA9"/>
    <w:rsid w:val="00574924"/>
    <w:rsid w:val="005E72E7"/>
    <w:rsid w:val="005F2A72"/>
    <w:rsid w:val="00603BBB"/>
    <w:rsid w:val="00617591"/>
    <w:rsid w:val="0062440B"/>
    <w:rsid w:val="00630406"/>
    <w:rsid w:val="006528E8"/>
    <w:rsid w:val="00673CF5"/>
    <w:rsid w:val="006C0727"/>
    <w:rsid w:val="006C1EF7"/>
    <w:rsid w:val="006E145F"/>
    <w:rsid w:val="006E75DB"/>
    <w:rsid w:val="00732034"/>
    <w:rsid w:val="0074773B"/>
    <w:rsid w:val="00754F61"/>
    <w:rsid w:val="0076588E"/>
    <w:rsid w:val="00770572"/>
    <w:rsid w:val="007E0A3D"/>
    <w:rsid w:val="007E6E95"/>
    <w:rsid w:val="007E7D3D"/>
    <w:rsid w:val="007F5894"/>
    <w:rsid w:val="00804A99"/>
    <w:rsid w:val="00836FB4"/>
    <w:rsid w:val="00841C94"/>
    <w:rsid w:val="0085130D"/>
    <w:rsid w:val="0088746E"/>
    <w:rsid w:val="008D1BA9"/>
    <w:rsid w:val="008D5345"/>
    <w:rsid w:val="008E392C"/>
    <w:rsid w:val="00907110"/>
    <w:rsid w:val="00911A45"/>
    <w:rsid w:val="009273F6"/>
    <w:rsid w:val="00931A3D"/>
    <w:rsid w:val="00933229"/>
    <w:rsid w:val="00942078"/>
    <w:rsid w:val="00952872"/>
    <w:rsid w:val="00970BC7"/>
    <w:rsid w:val="0097229A"/>
    <w:rsid w:val="009D2F0D"/>
    <w:rsid w:val="009F2FBC"/>
    <w:rsid w:val="00A31EE3"/>
    <w:rsid w:val="00A539D9"/>
    <w:rsid w:val="00A70322"/>
    <w:rsid w:val="00AA3351"/>
    <w:rsid w:val="00AA427C"/>
    <w:rsid w:val="00AB12E8"/>
    <w:rsid w:val="00AC2536"/>
    <w:rsid w:val="00AE7E92"/>
    <w:rsid w:val="00B1609E"/>
    <w:rsid w:val="00B326BB"/>
    <w:rsid w:val="00B77FFE"/>
    <w:rsid w:val="00BA25F5"/>
    <w:rsid w:val="00BD79FF"/>
    <w:rsid w:val="00BE68C2"/>
    <w:rsid w:val="00C03656"/>
    <w:rsid w:val="00C31319"/>
    <w:rsid w:val="00C63673"/>
    <w:rsid w:val="00C874D8"/>
    <w:rsid w:val="00CA09B2"/>
    <w:rsid w:val="00CA3E79"/>
    <w:rsid w:val="00CB3EDB"/>
    <w:rsid w:val="00CC0287"/>
    <w:rsid w:val="00CD477E"/>
    <w:rsid w:val="00CE2124"/>
    <w:rsid w:val="00D06469"/>
    <w:rsid w:val="00D14A57"/>
    <w:rsid w:val="00D17890"/>
    <w:rsid w:val="00D22F4A"/>
    <w:rsid w:val="00D358A1"/>
    <w:rsid w:val="00D54BDE"/>
    <w:rsid w:val="00DC2AB9"/>
    <w:rsid w:val="00DC5A7B"/>
    <w:rsid w:val="00DE1DF3"/>
    <w:rsid w:val="00E35F53"/>
    <w:rsid w:val="00E632E5"/>
    <w:rsid w:val="00E63BC4"/>
    <w:rsid w:val="00E877B7"/>
    <w:rsid w:val="00EA265E"/>
    <w:rsid w:val="00EF08D1"/>
    <w:rsid w:val="00EF7BDE"/>
    <w:rsid w:val="00F00517"/>
    <w:rsid w:val="00F21174"/>
    <w:rsid w:val="00F365EF"/>
    <w:rsid w:val="00F43D9D"/>
    <w:rsid w:val="00F92135"/>
    <w:rsid w:val="00F92E25"/>
    <w:rsid w:val="00FB7EFF"/>
    <w:rsid w:val="00FC39B1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C3BAB"/>
  <w15:chartTrackingRefBased/>
  <w15:docId w15:val="{43CCE37C-1084-4903-82DA-EFDEB76C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2078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41C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2117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rsid w:val="00E632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2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0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4/ec-24-000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4/ec-24-00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4/ec-24-0038-01-WCSG-minutes-february-14-2024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4/ec-24-0052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5-WCSG-wc-sc-operations-manual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802-11-submission.dotx</Template>
  <TotalTime>107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ec-24/0052r0</vt:lpstr>
    </vt:vector>
  </TitlesOfParts>
  <Company>HP Enterprise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ec-24/0052r1</dc:title>
  <dc:subject>Submission</dc:subject>
  <dc:creator>Dorothy Stanley</dc:creator>
  <cp:keywords>March 2024</cp:keywords>
  <dc:description>Dorothy Stanley, HP Enterprise</dc:description>
  <cp:lastModifiedBy>Stanley, Dorothy</cp:lastModifiedBy>
  <cp:revision>5</cp:revision>
  <cp:lastPrinted>2024-02-08T19:11:00Z</cp:lastPrinted>
  <dcterms:created xsi:type="dcterms:W3CDTF">2024-03-10T21:35:00Z</dcterms:created>
  <dcterms:modified xsi:type="dcterms:W3CDTF">2024-03-10T23:21:00Z</dcterms:modified>
</cp:coreProperties>
</file>